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41"/>
      </w:tblGrid>
      <w:tr w:rsidR="001C7B33" w:rsidRPr="001C7B33" w:rsidTr="004B7E44">
        <w:trPr>
          <w:trHeight w:val="2536"/>
        </w:trPr>
        <w:tc>
          <w:tcPr>
            <w:tcW w:w="8541" w:type="dxa"/>
            <w:tcBorders>
              <w:top w:val="nil"/>
              <w:left w:val="nil"/>
              <w:bottom w:val="nil"/>
              <w:right w:val="nil"/>
            </w:tcBorders>
          </w:tcPr>
          <w:p w:rsidR="004B7E44" w:rsidRPr="001C7B33" w:rsidRDefault="009866BE" w:rsidP="004B7E44">
            <w:pPr>
              <w:rPr>
                <w:color w:val="auto"/>
                <w:lang w:val="fr-FR"/>
              </w:rPr>
            </w:pPr>
            <w:r w:rsidRPr="001C7B33">
              <w:rPr>
                <w:noProof/>
                <w:color w:val="auto"/>
                <w:lang w:val="fr-FR" w:eastAsia="fr-FR"/>
              </w:rPr>
              <mc:AlternateContent>
                <mc:Choice Requires="wps">
                  <w:drawing>
                    <wp:anchor distT="0" distB="0" distL="114300" distR="114300" simplePos="0" relativeHeight="251661312" behindDoc="1" locked="0" layoutInCell="1" allowOverlap="1">
                      <wp:simplePos x="0" y="0"/>
                      <wp:positionH relativeFrom="column">
                        <wp:posOffset>-753487</wp:posOffset>
                      </wp:positionH>
                      <wp:positionV relativeFrom="margin">
                        <wp:posOffset>-1905</wp:posOffset>
                      </wp:positionV>
                      <wp:extent cx="6656294" cy="6884857"/>
                      <wp:effectExtent l="0" t="0" r="0" b="0"/>
                      <wp:wrapNone/>
                      <wp:docPr id="2" name="Parallélogramme 2" descr="colored rectangle"/>
                      <wp:cNvGraphicFramePr/>
                      <a:graphic xmlns:a="http://schemas.openxmlformats.org/drawingml/2006/main">
                        <a:graphicData uri="http://schemas.microsoft.com/office/word/2010/wordprocessingShape">
                          <wps:wsp>
                            <wps:cNvSpPr/>
                            <wps:spPr>
                              <a:xfrm>
                                <a:off x="0" y="0"/>
                                <a:ext cx="6656294" cy="6884857"/>
                              </a:xfrm>
                              <a:custGeom>
                                <a:avLst/>
                                <a:gdLst>
                                  <a:gd name="connsiteX0" fmla="*/ 0 w 7251700"/>
                                  <a:gd name="connsiteY0" fmla="*/ 6795770 h 6795770"/>
                                  <a:gd name="connsiteX1" fmla="*/ 1698943 w 7251700"/>
                                  <a:gd name="connsiteY1" fmla="*/ 0 h 6795770"/>
                                  <a:gd name="connsiteX2" fmla="*/ 7251700 w 7251700"/>
                                  <a:gd name="connsiteY2" fmla="*/ 0 h 6795770"/>
                                  <a:gd name="connsiteX3" fmla="*/ 5552758 w 7251700"/>
                                  <a:gd name="connsiteY3" fmla="*/ 6795770 h 6795770"/>
                                  <a:gd name="connsiteX4" fmla="*/ 0 w 7251700"/>
                                  <a:gd name="connsiteY4" fmla="*/ 6795770 h 6795770"/>
                                  <a:gd name="connsiteX0" fmla="*/ 0 w 5612086"/>
                                  <a:gd name="connsiteY0" fmla="*/ 6795770 h 6795770"/>
                                  <a:gd name="connsiteX1" fmla="*/ 59329 w 5612086"/>
                                  <a:gd name="connsiteY1" fmla="*/ 0 h 6795770"/>
                                  <a:gd name="connsiteX2" fmla="*/ 5612086 w 5612086"/>
                                  <a:gd name="connsiteY2" fmla="*/ 0 h 6795770"/>
                                  <a:gd name="connsiteX3" fmla="*/ 3913144 w 5612086"/>
                                  <a:gd name="connsiteY3" fmla="*/ 6795770 h 6795770"/>
                                  <a:gd name="connsiteX4" fmla="*/ 0 w 5612086"/>
                                  <a:gd name="connsiteY4" fmla="*/ 6795770 h 6795770"/>
                                  <a:gd name="connsiteX0" fmla="*/ 0 w 5559534"/>
                                  <a:gd name="connsiteY0" fmla="*/ 6795770 h 6795770"/>
                                  <a:gd name="connsiteX1" fmla="*/ 6777 w 5559534"/>
                                  <a:gd name="connsiteY1" fmla="*/ 0 h 6795770"/>
                                  <a:gd name="connsiteX2" fmla="*/ 5559534 w 5559534"/>
                                  <a:gd name="connsiteY2" fmla="*/ 0 h 6795770"/>
                                  <a:gd name="connsiteX3" fmla="*/ 3860592 w 5559534"/>
                                  <a:gd name="connsiteY3" fmla="*/ 6795770 h 6795770"/>
                                  <a:gd name="connsiteX4" fmla="*/ 0 w 5559534"/>
                                  <a:gd name="connsiteY4" fmla="*/ 6795770 h 6795770"/>
                                  <a:gd name="connsiteX0" fmla="*/ 0 w 5559534"/>
                                  <a:gd name="connsiteY0" fmla="*/ 6795770 h 6795770"/>
                                  <a:gd name="connsiteX1" fmla="*/ 6777 w 5559534"/>
                                  <a:gd name="connsiteY1" fmla="*/ 0 h 6795770"/>
                                  <a:gd name="connsiteX2" fmla="*/ 5559534 w 5559534"/>
                                  <a:gd name="connsiteY2" fmla="*/ 0 h 6795770"/>
                                  <a:gd name="connsiteX3" fmla="*/ 3860592 w 5559534"/>
                                  <a:gd name="connsiteY3" fmla="*/ 6795770 h 6795770"/>
                                  <a:gd name="connsiteX4" fmla="*/ 0 w 5559534"/>
                                  <a:gd name="connsiteY4" fmla="*/ 6795770 h 67957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59534" h="6795770">
                                    <a:moveTo>
                                      <a:pt x="0" y="6795770"/>
                                    </a:moveTo>
                                    <a:lnTo>
                                      <a:pt x="6777" y="0"/>
                                    </a:lnTo>
                                    <a:lnTo>
                                      <a:pt x="5559534" y="0"/>
                                    </a:lnTo>
                                    <a:lnTo>
                                      <a:pt x="3860592" y="6795770"/>
                                    </a:lnTo>
                                    <a:lnTo>
                                      <a:pt x="0" y="679577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76B589" id="Parallélogramme 2" o:spid="_x0000_s1026" alt="colored rectangle" style="position:absolute;margin-left:-59.35pt;margin-top:-.15pt;width:524.1pt;height:54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coordsize="5559534,679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" path="m,6795770l6777,,5559534,,3860592,6795770,,6795770xe" fillcolor="#002060" stroked="f" strokeweight="2pt">
                      <v:path arrowok="t" o:connecttype="custom" o:connectlocs="0,6884857;8114,0;6656294,0;4622192,6884857;0,6884857" o:connectangles="0,0,0,0,0"/>
                      <w10:wrap anchory="margin"/>
                    </v:shape>
                  </w:pict>
                </mc:Fallback>
              </mc:AlternateContent>
            </w:r>
            <w:r w:rsidR="002424D1" w:rsidRPr="001C7B33">
              <w:rPr>
                <w:noProof/>
                <w:color w:val="auto"/>
                <w:lang w:val="fr-FR" w:eastAsia="fr-FR"/>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0</wp:posOffset>
                      </wp:positionV>
                      <wp:extent cx="4245610" cy="2272030"/>
                      <wp:effectExtent l="0" t="0" r="0" b="0"/>
                      <wp:wrapThrough wrapText="bothSides">
                        <wp:wrapPolygon edited="0">
                          <wp:start x="291" y="0"/>
                          <wp:lineTo x="291" y="21371"/>
                          <wp:lineTo x="21225" y="21371"/>
                          <wp:lineTo x="21225" y="0"/>
                          <wp:lineTo x="291" y="0"/>
                        </wp:wrapPolygon>
                      </wp:wrapThrough>
                      <wp:docPr id="8" name="Text Box 8"/>
                      <wp:cNvGraphicFramePr/>
                      <a:graphic xmlns:a="http://schemas.openxmlformats.org/drawingml/2006/main">
                        <a:graphicData uri="http://schemas.microsoft.com/office/word/2010/wordprocessingShape">
                          <wps:wsp>
                            <wps:cNvSpPr txBox="1"/>
                            <wps:spPr>
                              <a:xfrm>
                                <a:off x="0" y="0"/>
                                <a:ext cx="4245610" cy="2272030"/>
                              </a:xfrm>
                              <a:prstGeom prst="rect">
                                <a:avLst/>
                              </a:prstGeom>
                              <a:noFill/>
                              <a:ln w="6350">
                                <a:noFill/>
                              </a:ln>
                            </wps:spPr>
                            <wps:txbx>
                              <w:txbxContent>
                                <w:p w:rsidR="002135BD" w:rsidRPr="00257D04" w:rsidRDefault="00A368F3" w:rsidP="00257D04">
                                  <w:pPr>
                                    <w:pStyle w:val="Titre"/>
                                    <w:spacing w:line="480" w:lineRule="auto"/>
                                    <w:rPr>
                                      <w:rFonts w:ascii="Arial" w:hAnsi="Arial" w:cs="Arial"/>
                                      <w:sz w:val="48"/>
                                      <w:szCs w:val="48"/>
                                      <w:lang w:val="fr-FR"/>
                                    </w:rPr>
                                  </w:pPr>
                                  <w:r w:rsidRPr="00257D04">
                                    <w:rPr>
                                      <w:rFonts w:ascii="Arial" w:hAnsi="Arial" w:cs="Arial"/>
                                      <w:sz w:val="48"/>
                                      <w:szCs w:val="48"/>
                                      <w:lang w:val="fr-FR"/>
                                    </w:rPr>
                                    <w:t xml:space="preserve">   </w:t>
                                  </w:r>
                                  <w:r w:rsidR="001C7B33" w:rsidRPr="00257D04">
                                    <w:rPr>
                                      <w:rFonts w:ascii="Arial" w:hAnsi="Arial" w:cs="Arial"/>
                                      <w:sz w:val="48"/>
                                      <w:szCs w:val="48"/>
                                      <w:lang w:val="fr-FR"/>
                                    </w:rPr>
                                    <w:t>Prix</w:t>
                                  </w:r>
                                </w:p>
                                <w:p w:rsidR="001C7B33" w:rsidRPr="00257D04" w:rsidRDefault="001C7B33" w:rsidP="00257D04">
                                  <w:pPr>
                                    <w:pStyle w:val="Titre"/>
                                    <w:spacing w:line="276" w:lineRule="auto"/>
                                    <w:rPr>
                                      <w:rFonts w:ascii="Arial" w:hAnsi="Arial" w:cs="Arial"/>
                                      <w:sz w:val="64"/>
                                      <w:szCs w:val="64"/>
                                      <w:lang w:val="fr-FR"/>
                                    </w:rPr>
                                  </w:pPr>
                                  <w:r w:rsidRPr="00257D04">
                                    <w:rPr>
                                      <w:rFonts w:ascii="Arial" w:hAnsi="Arial" w:cs="Arial"/>
                                      <w:sz w:val="64"/>
                                      <w:szCs w:val="64"/>
                                      <w:lang w:val="fr-FR"/>
                                    </w:rPr>
                                    <w:t>de l’innovation</w:t>
                                  </w:r>
                                  <w:r w:rsidR="00257D04" w:rsidRPr="00257D04">
                                    <w:rPr>
                                      <w:rFonts w:ascii="Arial" w:hAnsi="Arial" w:cs="Arial"/>
                                      <w:sz w:val="64"/>
                                      <w:szCs w:val="64"/>
                                      <w:lang w:val="fr-FR"/>
                                    </w:rPr>
                                    <w:t xml:space="preserve"> </w:t>
                                  </w:r>
                                  <w:r w:rsidRPr="00257D04">
                                    <w:rPr>
                                      <w:rFonts w:ascii="Arial" w:hAnsi="Arial" w:cs="Arial"/>
                                      <w:sz w:val="64"/>
                                      <w:szCs w:val="64"/>
                                      <w:lang w:val="fr-FR"/>
                                    </w:rPr>
                                    <w:t>DE L’</w:t>
                                  </w:r>
                                  <w:r w:rsidR="002135BD" w:rsidRPr="00257D04">
                                    <w:rPr>
                                      <w:rFonts w:ascii="Arial" w:hAnsi="Arial" w:cs="Arial"/>
                                      <w:sz w:val="64"/>
                                      <w:szCs w:val="64"/>
                                      <w:lang w:val="fr-FR"/>
                                    </w:rPr>
                                    <w:t>ENSOSP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margin-left:.15pt;margin-top:0;width:334.3pt;height:17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" filled="f" stroked="f" strokeweight=".5pt">
                      <v:textbox>
                        <w:txbxContent>
                          <w:p w:rsidR="002135BD" w:rsidRPr="00257D04" w:rsidRDefault="00A368F3" w:rsidP="00257D04">
                            <w:pPr>
                              <w:pStyle w:val="Titre"/>
                              <w:spacing w:line="480" w:lineRule="auto"/>
                              <w:rPr>
                                <w:rFonts w:ascii="Arial" w:hAnsi="Arial" w:cs="Arial"/>
                                <w:sz w:val="48"/>
                                <w:szCs w:val="48"/>
                                <w:lang w:val="fr-FR"/>
                              </w:rPr>
                            </w:pPr>
                            <w:r w:rsidRPr="00257D04">
                              <w:rPr>
                                <w:rFonts w:ascii="Arial" w:hAnsi="Arial" w:cs="Arial"/>
                                <w:sz w:val="48"/>
                                <w:szCs w:val="48"/>
                                <w:lang w:val="fr-FR"/>
                              </w:rPr>
                              <w:t xml:space="preserve">   </w:t>
                            </w:r>
                            <w:r w:rsidR="001C7B33" w:rsidRPr="00257D04">
                              <w:rPr>
                                <w:rFonts w:ascii="Arial" w:hAnsi="Arial" w:cs="Arial"/>
                                <w:sz w:val="48"/>
                                <w:szCs w:val="48"/>
                                <w:lang w:val="fr-FR"/>
                              </w:rPr>
                              <w:t>Prix</w:t>
                            </w:r>
                          </w:p>
                          <w:p w:rsidR="001C7B33" w:rsidRPr="00257D04" w:rsidRDefault="001C7B33" w:rsidP="00257D04">
                            <w:pPr>
                              <w:pStyle w:val="Titre"/>
                              <w:spacing w:line="276" w:lineRule="auto"/>
                              <w:rPr>
                                <w:rFonts w:ascii="Arial" w:hAnsi="Arial" w:cs="Arial"/>
                                <w:sz w:val="64"/>
                                <w:szCs w:val="64"/>
                                <w:lang w:val="fr-FR"/>
                              </w:rPr>
                            </w:pPr>
                            <w:r w:rsidRPr="00257D04">
                              <w:rPr>
                                <w:rFonts w:ascii="Arial" w:hAnsi="Arial" w:cs="Arial"/>
                                <w:sz w:val="64"/>
                                <w:szCs w:val="64"/>
                                <w:lang w:val="fr-FR"/>
                              </w:rPr>
                              <w:t>de l’innovation</w:t>
                            </w:r>
                            <w:r w:rsidR="00257D04" w:rsidRPr="00257D04">
                              <w:rPr>
                                <w:rFonts w:ascii="Arial" w:hAnsi="Arial" w:cs="Arial"/>
                                <w:sz w:val="64"/>
                                <w:szCs w:val="64"/>
                                <w:lang w:val="fr-FR"/>
                              </w:rPr>
                              <w:t xml:space="preserve"> </w:t>
                            </w:r>
                            <w:r w:rsidRPr="00257D04">
                              <w:rPr>
                                <w:rFonts w:ascii="Arial" w:hAnsi="Arial" w:cs="Arial"/>
                                <w:sz w:val="64"/>
                                <w:szCs w:val="64"/>
                                <w:lang w:val="fr-FR"/>
                              </w:rPr>
                              <w:t>DE L’</w:t>
                            </w:r>
                            <w:r w:rsidR="002135BD" w:rsidRPr="00257D04">
                              <w:rPr>
                                <w:rFonts w:ascii="Arial" w:hAnsi="Arial" w:cs="Arial"/>
                                <w:sz w:val="64"/>
                                <w:szCs w:val="64"/>
                                <w:lang w:val="fr-FR"/>
                              </w:rPr>
                              <w:t>ENSOSP</w:t>
                            </w:r>
                          </w:p>
                        </w:txbxContent>
                      </v:textbox>
                      <w10:wrap type="through"/>
                    </v:shape>
                  </w:pict>
                </mc:Fallback>
              </mc:AlternateContent>
            </w:r>
          </w:p>
          <w:p w:rsidR="004B7E44" w:rsidRPr="001C7B33" w:rsidRDefault="004B7E44" w:rsidP="004B7E44">
            <w:pPr>
              <w:rPr>
                <w:color w:val="auto"/>
                <w:lang w:val="fr-FR"/>
              </w:rPr>
            </w:pPr>
            <w:r w:rsidRPr="001C7B33">
              <w:rPr>
                <w:noProof/>
                <w:color w:val="auto"/>
                <w:lang w:val="fr-FR" w:eastAsia="fr-FR"/>
              </w:rPr>
              <mc:AlternateContent>
                <mc:Choice Requires="wps">
                  <w:drawing>
                    <wp:inline distT="0" distB="0" distL="0" distR="0">
                      <wp:extent cx="4224590" cy="37224"/>
                      <wp:effectExtent l="19050" t="38100" r="43180" b="39370"/>
                      <wp:docPr id="5" name="Straight Connector 5" descr="text divider"/>
                      <wp:cNvGraphicFramePr/>
                      <a:graphic xmlns:a="http://schemas.openxmlformats.org/drawingml/2006/main">
                        <a:graphicData uri="http://schemas.microsoft.com/office/word/2010/wordprocessingShape">
                          <wps:wsp>
                            <wps:cNvCnPr/>
                            <wps:spPr>
                              <a:xfrm flipV="1">
                                <a:off x="0" y="0"/>
                                <a:ext cx="4224590" cy="37224"/>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1="http://schemas.microsoft.com/office/drawing/2015/9/8/chartex">
                  <w:pict>
                    <v:line w14:anchorId="592F5E84" id="Straight Connector 5" o:spid="_x0000_s1026" alt="text divider" style="flip:y;visibility:visible;mso-wrap-style:square;mso-left-percent:-10001;mso-top-percent:-10001;mso-position-horizontal:absolute;mso-position-horizontal-relative:char;mso-position-vertical:absolute;mso-position-vertical-relative:line;mso-left-percent:-10001;mso-top-percent:-10001" from="0,0" to="332.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" strokecolor="white [3212]" strokeweight="6pt">
                      <w10:anchorlock/>
                    </v:line>
                  </w:pict>
                </mc:Fallback>
              </mc:AlternateContent>
            </w:r>
          </w:p>
          <w:p w:rsidR="004B7E44" w:rsidRPr="001C7B33" w:rsidRDefault="004B7E44" w:rsidP="004B7E44">
            <w:pPr>
              <w:rPr>
                <w:color w:val="auto"/>
                <w:lang w:val="fr-FR"/>
              </w:rPr>
            </w:pPr>
            <w:r w:rsidRPr="001C7B33">
              <w:rPr>
                <w:noProof/>
                <w:color w:val="auto"/>
                <w:lang w:val="fr-FR" w:eastAsia="fr-FR"/>
              </w:rPr>
              <mc:AlternateContent>
                <mc:Choice Requires="wps">
                  <w:drawing>
                    <wp:inline distT="0" distB="0" distL="0" distR="0" wp14:anchorId="1C90BEE2" wp14:editId="77F795DA">
                      <wp:extent cx="4245610" cy="699247"/>
                      <wp:effectExtent l="0" t="0" r="0" b="5715"/>
                      <wp:docPr id="3" name="Text Box 3"/>
                      <wp:cNvGraphicFramePr/>
                      <a:graphic xmlns:a="http://schemas.openxmlformats.org/drawingml/2006/main">
                        <a:graphicData uri="http://schemas.microsoft.com/office/word/2010/wordprocessingShape">
                          <wps:wsp>
                            <wps:cNvSpPr txBox="1"/>
                            <wps:spPr>
                              <a:xfrm>
                                <a:off x="0" y="0"/>
                                <a:ext cx="4245610" cy="699247"/>
                              </a:xfrm>
                              <a:prstGeom prst="rect">
                                <a:avLst/>
                              </a:prstGeom>
                              <a:noFill/>
                              <a:ln w="6350">
                                <a:noFill/>
                              </a:ln>
                            </wps:spPr>
                            <wps:txbx>
                              <w:txbxContent>
                                <w:p w:rsidR="004B7E44" w:rsidRPr="00A918EC" w:rsidRDefault="001C7B33" w:rsidP="00A368F3">
                                  <w:pPr>
                                    <w:pStyle w:val="Sous-titre"/>
                                    <w:rPr>
                                      <w:b w:val="0"/>
                                      <w:lang w:val="fr-FR"/>
                                    </w:rPr>
                                  </w:pPr>
                                  <w:r>
                                    <w:rPr>
                                      <w:b w:val="0"/>
                                      <w:lang w:val="fr-FR"/>
                                    </w:rPr>
                                    <w:t>20</w:t>
                                  </w:r>
                                  <w:r w:rsidR="004A351F">
                                    <w:rPr>
                                      <w:b w:val="0"/>
                                      <w:lang w:val="fr-FR"/>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C90BEE2" id="_x0000_t202" coordsize="21600,21600" o:spt="202" path="m,l,21600r21600,l21600,xe">
                      <v:stroke joinstyle="miter"/>
                      <v:path gradientshapeok="t" o:connecttype="rect"/>
                    </v:shapetype>
                    <v:shape id="Text Box 3" o:spid="_x0000_s1027" type="#_x0000_t202" style="width:334.3pt;height: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" filled="f" stroked="f" strokeweight=".5pt">
                      <v:textbox>
                        <w:txbxContent>
                          <w:p w:rsidR="004B7E44" w:rsidRPr="00A918EC" w:rsidRDefault="001C7B33" w:rsidP="00A368F3">
                            <w:pPr>
                              <w:pStyle w:val="Sous-titre"/>
                              <w:rPr>
                                <w:b w:val="0"/>
                                <w:lang w:val="fr-FR"/>
                              </w:rPr>
                            </w:pPr>
                            <w:r>
                              <w:rPr>
                                <w:b w:val="0"/>
                                <w:lang w:val="fr-FR"/>
                              </w:rPr>
                              <w:t>20</w:t>
                            </w:r>
                            <w:r w:rsidR="004A351F">
                              <w:rPr>
                                <w:b w:val="0"/>
                                <w:lang w:val="fr-FR"/>
                              </w:rPr>
                              <w:t>20</w:t>
                            </w:r>
                          </w:p>
                        </w:txbxContent>
                      </v:textbox>
                      <w10:anchorlock/>
                    </v:shape>
                  </w:pict>
                </mc:Fallback>
              </mc:AlternateContent>
            </w:r>
          </w:p>
        </w:tc>
      </w:tr>
      <w:tr w:rsidR="001C7B33" w:rsidRPr="001C7B33" w:rsidTr="00BE1BF7">
        <w:trPr>
          <w:trHeight w:val="6092"/>
        </w:trPr>
        <w:tc>
          <w:tcPr>
            <w:tcW w:w="8541" w:type="dxa"/>
            <w:tcBorders>
              <w:top w:val="nil"/>
              <w:left w:val="nil"/>
              <w:bottom w:val="nil"/>
              <w:right w:val="nil"/>
            </w:tcBorders>
            <w:vAlign w:val="bottom"/>
          </w:tcPr>
          <w:p w:rsidR="00BE1BF7" w:rsidRPr="001C7B33" w:rsidRDefault="00BE1BF7" w:rsidP="004B7E44">
            <w:pPr>
              <w:rPr>
                <w:noProof/>
                <w:color w:val="auto"/>
                <w:lang w:val="fr-FR"/>
              </w:rPr>
            </w:pPr>
            <w:r w:rsidRPr="001C7B33">
              <w:rPr>
                <w:noProof/>
                <w:color w:val="auto"/>
                <w:lang w:val="fr-FR" w:eastAsia="fr-FR"/>
              </w:rPr>
              <mc:AlternateContent>
                <mc:Choice Requires="wps">
                  <w:drawing>
                    <wp:inline distT="0" distB="0" distL="0" distR="0" wp14:anchorId="486C4189" wp14:editId="7C1B0905">
                      <wp:extent cx="4792717" cy="4405745"/>
                      <wp:effectExtent l="0" t="0" r="0" b="0"/>
                      <wp:docPr id="7" name="Text Box 7"/>
                      <wp:cNvGraphicFramePr/>
                      <a:graphic xmlns:a="http://schemas.openxmlformats.org/drawingml/2006/main">
                        <a:graphicData uri="http://schemas.microsoft.com/office/word/2010/wordprocessingShape">
                          <wps:wsp>
                            <wps:cNvSpPr txBox="1"/>
                            <wps:spPr>
                              <a:xfrm>
                                <a:off x="0" y="0"/>
                                <a:ext cx="4792717" cy="4405745"/>
                              </a:xfrm>
                              <a:prstGeom prst="rect">
                                <a:avLst/>
                              </a:prstGeom>
                              <a:noFill/>
                              <a:ln w="6350">
                                <a:noFill/>
                              </a:ln>
                            </wps:spPr>
                            <wps:txbx>
                              <w:txbxContent>
                                <w:p w:rsidR="00BE1BF7" w:rsidRPr="00431330" w:rsidRDefault="00BE1BF7" w:rsidP="00BE1BF7">
                                  <w:pPr>
                                    <w:pStyle w:val="Titre1"/>
                                    <w:rPr>
                                      <w:sz w:val="22"/>
                                      <w:szCs w:val="22"/>
                                      <w:lang w:val="fr-FR"/>
                                    </w:rPr>
                                  </w:pPr>
                                  <w:r w:rsidRPr="00431330">
                                    <w:rPr>
                                      <w:sz w:val="22"/>
                                      <w:szCs w:val="22"/>
                                      <w:lang w:val="fr-FR"/>
                                    </w:rPr>
                                    <w:t>Titre du dossier :</w:t>
                                  </w:r>
                                </w:p>
                                <w:p w:rsidR="00BE1BF7" w:rsidRPr="00431330" w:rsidRDefault="00BE1BF7" w:rsidP="00BE1BF7">
                                  <w:pPr>
                                    <w:pStyle w:val="Titre1"/>
                                    <w:rPr>
                                      <w:sz w:val="22"/>
                                      <w:szCs w:val="22"/>
                                      <w:lang w:val="fr-FR"/>
                                    </w:rPr>
                                  </w:pPr>
                                  <w:r w:rsidRPr="00431330">
                                    <w:rPr>
                                      <w:sz w:val="22"/>
                                      <w:szCs w:val="22"/>
                                      <w:lang w:val="fr-FR"/>
                                    </w:rPr>
                                    <w:t xml:space="preserve">Nom de l’organisme : </w:t>
                                  </w:r>
                                  <w:sdt>
                                    <w:sdtPr>
                                      <w:rPr>
                                        <w:sz w:val="22"/>
                                        <w:szCs w:val="22"/>
                                        <w:lang w:val="fr-FR"/>
                                      </w:rPr>
                                      <w:id w:val="-253826710"/>
                                      <w:placeholder>
                                        <w:docPart w:val="057EC03DC6CA458988583CCD4C2C98B7"/>
                                      </w:placeholder>
                                      <w:showingPlcHdr/>
                                      <w:text/>
                                    </w:sdtPr>
                                    <w:sdtEndPr/>
                                    <w:sdtContent>
                                      <w:r w:rsidRPr="00431330">
                                        <w:rPr>
                                          <w:rStyle w:val="Textedelespacerserv"/>
                                          <w:sz w:val="22"/>
                                          <w:szCs w:val="22"/>
                                          <w:lang w:val="fr-FR"/>
                                        </w:rPr>
                                        <w:t>Cliquez ou appuyez ici pour entrer du texte.</w:t>
                                      </w:r>
                                    </w:sdtContent>
                                  </w:sdt>
                                </w:p>
                                <w:p w:rsidR="00BE1BF7" w:rsidRPr="00431330" w:rsidRDefault="00BE1BF7" w:rsidP="00BE1BF7">
                                  <w:pPr>
                                    <w:pStyle w:val="Titre1"/>
                                    <w:rPr>
                                      <w:sz w:val="22"/>
                                      <w:szCs w:val="22"/>
                                      <w:lang w:val="fr-FR"/>
                                    </w:rPr>
                                  </w:pPr>
                                  <w:r w:rsidRPr="00431330">
                                    <w:rPr>
                                      <w:sz w:val="22"/>
                                      <w:szCs w:val="22"/>
                                      <w:lang w:val="fr-FR"/>
                                    </w:rPr>
                                    <w:t xml:space="preserve">Grade NOM Prénom : </w:t>
                                  </w:r>
                                  <w:sdt>
                                    <w:sdtPr>
                                      <w:rPr>
                                        <w:sz w:val="22"/>
                                        <w:szCs w:val="22"/>
                                        <w:lang w:val="fr-FR"/>
                                      </w:rPr>
                                      <w:id w:val="-78065708"/>
                                      <w:placeholder>
                                        <w:docPart w:val="717CD7ED94C341A7913AA85126F9B13C"/>
                                      </w:placeholder>
                                      <w:showingPlcHdr/>
                                      <w:text/>
                                    </w:sdtPr>
                                    <w:sdtEndPr/>
                                    <w:sdtContent>
                                      <w:r w:rsidRPr="00431330">
                                        <w:rPr>
                                          <w:rStyle w:val="Textedelespacerserv"/>
                                          <w:sz w:val="22"/>
                                          <w:szCs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 </w:t>
                                  </w:r>
                                </w:p>
                                <w:p w:rsidR="00BE1BF7" w:rsidRPr="00431330" w:rsidRDefault="00BE1BF7" w:rsidP="00BE1BF7">
                                  <w:pPr>
                                    <w:rPr>
                                      <w:b/>
                                      <w:sz w:val="22"/>
                                      <w:lang w:val="fr-FR"/>
                                    </w:rPr>
                                  </w:pPr>
                                  <w:r w:rsidRPr="00431330">
                                    <w:rPr>
                                      <w:b/>
                                      <w:sz w:val="22"/>
                                      <w:lang w:val="fr-FR"/>
                                    </w:rPr>
                                    <w:t xml:space="preserve">Adresse : </w:t>
                                  </w:r>
                                  <w:sdt>
                                    <w:sdtPr>
                                      <w:rPr>
                                        <w:b/>
                                        <w:sz w:val="22"/>
                                        <w:lang w:val="fr-FR"/>
                                      </w:rPr>
                                      <w:id w:val="1708604878"/>
                                      <w:placeholder>
                                        <w:docPart w:val="3A6A9DA0F5144C8CA6E3562998F70A31"/>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Tél : </w:t>
                                  </w:r>
                                  <w:sdt>
                                    <w:sdtPr>
                                      <w:rPr>
                                        <w:b/>
                                        <w:sz w:val="22"/>
                                        <w:lang w:val="fr-FR"/>
                                      </w:rPr>
                                      <w:id w:val="1699352716"/>
                                      <w:placeholder>
                                        <w:docPart w:val="117DB1B025964C268823F489B08A43DE"/>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Courriel : </w:t>
                                  </w:r>
                                  <w:sdt>
                                    <w:sdtPr>
                                      <w:rPr>
                                        <w:b/>
                                        <w:sz w:val="22"/>
                                        <w:lang w:val="fr-FR"/>
                                      </w:rPr>
                                      <w:id w:val="475494338"/>
                                      <w:placeholder>
                                        <w:docPart w:val="127F3B35D2EE435291BAF925E8076AA5"/>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p>
                                <w:p w:rsidR="00BE1BF7" w:rsidRPr="00431330" w:rsidRDefault="00BE1BF7" w:rsidP="00BE1BF7">
                                  <w:pPr>
                                    <w:rPr>
                                      <w:b/>
                                      <w:sz w:val="22"/>
                                      <w:lang w:val="fr-FR"/>
                                    </w:rPr>
                                  </w:pPr>
                                  <w:r w:rsidRPr="00431330">
                                    <w:rPr>
                                      <w:b/>
                                      <w:sz w:val="22"/>
                                      <w:lang w:val="fr-FR"/>
                                    </w:rPr>
                                    <w:t xml:space="preserve">Référent du dossier </w:t>
                                  </w:r>
                                </w:p>
                                <w:p w:rsidR="00BE1BF7" w:rsidRPr="00431330" w:rsidRDefault="00BE1BF7" w:rsidP="00BE1BF7">
                                  <w:pPr>
                                    <w:rPr>
                                      <w:b/>
                                      <w:sz w:val="22"/>
                                      <w:lang w:val="fr-FR"/>
                                    </w:rPr>
                                  </w:pPr>
                                  <w:r w:rsidRPr="00431330">
                                    <w:rPr>
                                      <w:b/>
                                      <w:sz w:val="22"/>
                                      <w:lang w:val="fr-FR"/>
                                    </w:rPr>
                                    <w:t xml:space="preserve">Grade NOM Prénom : </w:t>
                                  </w:r>
                                  <w:sdt>
                                    <w:sdtPr>
                                      <w:rPr>
                                        <w:b/>
                                        <w:sz w:val="22"/>
                                        <w:lang w:val="fr-FR"/>
                                      </w:rPr>
                                      <w:id w:val="-1648349403"/>
                                      <w:placeholder>
                                        <w:docPart w:val="9C42BFC901864272966C0AB94DDE7DCF"/>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Fonction : </w:t>
                                  </w:r>
                                  <w:sdt>
                                    <w:sdtPr>
                                      <w:rPr>
                                        <w:b/>
                                        <w:sz w:val="22"/>
                                        <w:lang w:val="fr-FR"/>
                                      </w:rPr>
                                      <w:id w:val="13808503"/>
                                      <w:placeholder>
                                        <w:docPart w:val="E10104565BFB4FF7AAB08DF6EDA3D8FD"/>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Tél : </w:t>
                                  </w:r>
                                  <w:sdt>
                                    <w:sdtPr>
                                      <w:rPr>
                                        <w:b/>
                                        <w:sz w:val="22"/>
                                        <w:lang w:val="fr-FR"/>
                                      </w:rPr>
                                      <w:id w:val="1170219943"/>
                                      <w:placeholder>
                                        <w:docPart w:val="EE0C1BCB73CA4D78B5F432723E0407D1"/>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Courriel : </w:t>
                                  </w:r>
                                  <w:sdt>
                                    <w:sdtPr>
                                      <w:rPr>
                                        <w:b/>
                                        <w:sz w:val="22"/>
                                        <w:lang w:val="fr-FR"/>
                                      </w:rPr>
                                      <w:id w:val="461472350"/>
                                      <w:placeholder>
                                        <w:docPart w:val="8798FC2AE1E040818297CD439EA4C54B"/>
                                      </w:placeholder>
                                      <w:showingPlcHdr/>
                                      <w:text/>
                                    </w:sdtPr>
                                    <w:sdtEndPr/>
                                    <w:sdtContent>
                                      <w:r w:rsidRPr="00431330">
                                        <w:rPr>
                                          <w:rStyle w:val="Textedelespacerserv"/>
                                          <w:b/>
                                          <w:sz w:val="22"/>
                                          <w:lang w:val="fr-FR"/>
                                        </w:rPr>
                                        <w:t>Cliquez ou appuyez ici pour entrer du texte.</w:t>
                                      </w:r>
                                    </w:sdtContent>
                                  </w:sdt>
                                </w:p>
                                <w:p w:rsidR="00BE1BF7" w:rsidRDefault="00BE1BF7" w:rsidP="00BE1BF7">
                                  <w:pPr>
                                    <w:rPr>
                                      <w:b/>
                                      <w:sz w:val="24"/>
                                      <w:szCs w:val="24"/>
                                      <w:lang w:val="fr-FR"/>
                                    </w:rPr>
                                  </w:pPr>
                                </w:p>
                                <w:p w:rsidR="00BE1BF7" w:rsidRPr="00431330" w:rsidRDefault="00BE1BF7" w:rsidP="00BE1BF7">
                                  <w:pPr>
                                    <w:rPr>
                                      <w:b/>
                                      <w:sz w:val="22"/>
                                      <w:lang w:val="fr-FR"/>
                                    </w:rPr>
                                  </w:pPr>
                                  <w:r w:rsidRPr="00431330">
                                    <w:rPr>
                                      <w:b/>
                                      <w:sz w:val="22"/>
                                      <w:lang w:val="fr-FR"/>
                                    </w:rPr>
                                    <w:t>Dossier d’inscription</w:t>
                                  </w:r>
                                  <w:r w:rsidRPr="00431330">
                                    <w:rPr>
                                      <w:sz w:val="22"/>
                                    </w:rPr>
                                    <w:t xml:space="preserve"> </w:t>
                                  </w:r>
                                  <w:r w:rsidR="003023E2">
                                    <w:rPr>
                                      <w:b/>
                                      <w:sz w:val="22"/>
                                      <w:lang w:val="fr-FR"/>
                                    </w:rPr>
                                    <w:t>à nous retourner avant le 09</w:t>
                                  </w:r>
                                  <w:r w:rsidRPr="00431330">
                                    <w:rPr>
                                      <w:b/>
                                      <w:sz w:val="22"/>
                                      <w:lang w:val="fr-FR"/>
                                    </w:rPr>
                                    <w:t xml:space="preserve"> </w:t>
                                  </w:r>
                                  <w:r w:rsidR="003023E2">
                                    <w:rPr>
                                      <w:b/>
                                      <w:sz w:val="22"/>
                                      <w:lang w:val="fr-FR"/>
                                    </w:rPr>
                                    <w:t xml:space="preserve">juillet </w:t>
                                  </w:r>
                                  <w:r w:rsidRPr="00431330">
                                    <w:rPr>
                                      <w:b/>
                                      <w:sz w:val="22"/>
                                      <w:lang w:val="fr-FR"/>
                                    </w:rPr>
                                    <w:t>20</w:t>
                                  </w:r>
                                  <w:r w:rsidR="007124AC">
                                    <w:rPr>
                                      <w:b/>
                                      <w:sz w:val="22"/>
                                      <w:lang w:val="fr-FR"/>
                                    </w:rPr>
                                    <w:t>20</w:t>
                                  </w:r>
                                  <w:r w:rsidRPr="00431330">
                                    <w:rPr>
                                      <w:b/>
                                      <w:sz w:val="22"/>
                                      <w:lang w:val="fr-FR"/>
                                    </w:rPr>
                                    <w:t xml:space="preserve"> </w:t>
                                  </w:r>
                                </w:p>
                                <w:p w:rsidR="00BE1BF7" w:rsidRPr="00431330" w:rsidRDefault="00BE1BF7" w:rsidP="00431330">
                                  <w:pPr>
                                    <w:pStyle w:val="Paragraphedeliste"/>
                                    <w:numPr>
                                      <w:ilvl w:val="0"/>
                                      <w:numId w:val="6"/>
                                    </w:numPr>
                                    <w:rPr>
                                      <w:rFonts w:ascii="Arial" w:hAnsi="Arial" w:cs="Arial"/>
                                      <w:sz w:val="18"/>
                                      <w:szCs w:val="18"/>
                                      <w:lang w:val="fr-FR"/>
                                    </w:rPr>
                                  </w:pPr>
                                  <w:r w:rsidRPr="00431330">
                                    <w:rPr>
                                      <w:rFonts w:ascii="Arial" w:hAnsi="Arial" w:cs="Arial"/>
                                      <w:sz w:val="18"/>
                                      <w:szCs w:val="18"/>
                                      <w:lang w:val="fr-FR"/>
                                    </w:rPr>
                                    <w:t xml:space="preserve">Par voie postale en deux exemplaires </w:t>
                                  </w:r>
                                  <w:r w:rsidR="00941246">
                                    <w:rPr>
                                      <w:rFonts w:ascii="Arial" w:hAnsi="Arial" w:cs="Arial"/>
                                      <w:sz w:val="18"/>
                                      <w:szCs w:val="18"/>
                                      <w:lang w:val="fr-FR"/>
                                    </w:rPr>
                                    <w:t>(</w:t>
                                  </w:r>
                                  <w:r w:rsidRPr="00431330">
                                    <w:rPr>
                                      <w:rFonts w:ascii="Arial" w:hAnsi="Arial" w:cs="Arial"/>
                                      <w:sz w:val="18"/>
                                      <w:szCs w:val="18"/>
                                      <w:lang w:val="fr-FR"/>
                                    </w:rPr>
                                    <w:t>couleur</w:t>
                                  </w:r>
                                  <w:r w:rsidR="00941246">
                                    <w:rPr>
                                      <w:rFonts w:ascii="Arial" w:hAnsi="Arial" w:cs="Arial"/>
                                      <w:sz w:val="18"/>
                                      <w:szCs w:val="18"/>
                                      <w:lang w:val="fr-FR"/>
                                    </w:rPr>
                                    <w:t>)</w:t>
                                  </w:r>
                                  <w:r w:rsidRPr="00431330">
                                    <w:rPr>
                                      <w:rFonts w:ascii="Arial" w:hAnsi="Arial" w:cs="Arial"/>
                                      <w:sz w:val="18"/>
                                      <w:szCs w:val="18"/>
                                      <w:lang w:val="fr-FR"/>
                                    </w:rPr>
                                    <w:t xml:space="preserve"> à :</w:t>
                                  </w:r>
                                </w:p>
                                <w:p w:rsidR="00BE1BF7" w:rsidRPr="00431330" w:rsidRDefault="00BE1BF7" w:rsidP="00431330">
                                  <w:pPr>
                                    <w:pStyle w:val="Paragraphedeliste"/>
                                    <w:rPr>
                                      <w:rFonts w:ascii="Arial" w:hAnsi="Arial" w:cs="Arial"/>
                                      <w:sz w:val="18"/>
                                      <w:szCs w:val="18"/>
                                      <w:lang w:val="fr-FR"/>
                                    </w:rPr>
                                  </w:pPr>
                                  <w:r w:rsidRPr="00431330">
                                    <w:rPr>
                                      <w:rFonts w:ascii="Arial" w:hAnsi="Arial" w:cs="Arial"/>
                                      <w:sz w:val="18"/>
                                      <w:szCs w:val="18"/>
                                      <w:lang w:val="fr-FR"/>
                                    </w:rPr>
                                    <w:t xml:space="preserve">ENSOSP - Département Prospective et Professionnalisation / CERISC </w:t>
                                  </w:r>
                                </w:p>
                                <w:p w:rsidR="00BE1BF7" w:rsidRPr="00431330" w:rsidRDefault="00BE1BF7" w:rsidP="00431330">
                                  <w:pPr>
                                    <w:pStyle w:val="Paragraphedeliste"/>
                                    <w:rPr>
                                      <w:rFonts w:ascii="Arial" w:hAnsi="Arial" w:cs="Arial"/>
                                      <w:sz w:val="18"/>
                                      <w:szCs w:val="18"/>
                                      <w:lang w:val="fr-FR"/>
                                    </w:rPr>
                                  </w:pPr>
                                  <w:r w:rsidRPr="00431330">
                                    <w:rPr>
                                      <w:rFonts w:ascii="Arial" w:hAnsi="Arial" w:cs="Arial"/>
                                      <w:sz w:val="18"/>
                                      <w:szCs w:val="18"/>
                                      <w:lang w:val="fr-FR"/>
                                    </w:rPr>
                                    <w:t>Prix de l’INNOVATION 20</w:t>
                                  </w:r>
                                  <w:r w:rsidR="003023E2">
                                    <w:rPr>
                                      <w:rFonts w:ascii="Arial" w:hAnsi="Arial" w:cs="Arial"/>
                                      <w:sz w:val="18"/>
                                      <w:szCs w:val="18"/>
                                      <w:lang w:val="fr-FR"/>
                                    </w:rPr>
                                    <w:t>20</w:t>
                                  </w:r>
                                  <w:r w:rsidRPr="00431330">
                                    <w:rPr>
                                      <w:rFonts w:ascii="Arial" w:hAnsi="Arial" w:cs="Arial"/>
                                      <w:sz w:val="18"/>
                                      <w:szCs w:val="18"/>
                                      <w:lang w:val="fr-FR"/>
                                    </w:rPr>
                                    <w:t xml:space="preserve"> – </w:t>
                                  </w:r>
                                  <w:r w:rsidR="007124AC">
                                    <w:rPr>
                                      <w:rFonts w:ascii="Arial" w:hAnsi="Arial" w:cs="Arial"/>
                                      <w:sz w:val="18"/>
                                      <w:szCs w:val="18"/>
                                      <w:lang w:val="fr-FR"/>
                                    </w:rPr>
                                    <w:t>Capitaine Wilfried STÉFIC</w:t>
                                  </w:r>
                                </w:p>
                                <w:p w:rsidR="00BE1BF7" w:rsidRPr="00431330" w:rsidRDefault="00BE1BF7" w:rsidP="00431330">
                                  <w:pPr>
                                    <w:pStyle w:val="Paragraphedeliste"/>
                                    <w:rPr>
                                      <w:rFonts w:ascii="Arial" w:hAnsi="Arial" w:cs="Arial"/>
                                      <w:sz w:val="18"/>
                                      <w:szCs w:val="18"/>
                                      <w:lang w:val="fr-FR"/>
                                    </w:rPr>
                                  </w:pPr>
                                  <w:r w:rsidRPr="00431330">
                                    <w:rPr>
                                      <w:rFonts w:ascii="Arial" w:hAnsi="Arial" w:cs="Arial"/>
                                      <w:sz w:val="18"/>
                                      <w:szCs w:val="18"/>
                                      <w:lang w:val="fr-FR"/>
                                    </w:rPr>
                                    <w:t>1070 rue Lieutenant Parayre - BP 20 316</w:t>
                                  </w:r>
                                </w:p>
                                <w:p w:rsidR="00BE1BF7" w:rsidRPr="00431330" w:rsidRDefault="00BE1BF7" w:rsidP="00431330">
                                  <w:pPr>
                                    <w:pStyle w:val="Paragraphedeliste"/>
                                    <w:rPr>
                                      <w:rFonts w:ascii="Arial" w:hAnsi="Arial" w:cs="Arial"/>
                                      <w:sz w:val="18"/>
                                      <w:szCs w:val="18"/>
                                      <w:lang w:val="fr-FR"/>
                                    </w:rPr>
                                  </w:pPr>
                                  <w:r w:rsidRPr="00431330">
                                    <w:rPr>
                                      <w:rFonts w:ascii="Arial" w:hAnsi="Arial" w:cs="Arial"/>
                                      <w:sz w:val="18"/>
                                      <w:szCs w:val="18"/>
                                      <w:lang w:val="fr-FR"/>
                                    </w:rPr>
                                    <w:t>13 798 AIX-EN-PROVENCE CEDEX 03</w:t>
                                  </w:r>
                                </w:p>
                                <w:p w:rsidR="00BE1BF7" w:rsidRPr="00431330" w:rsidRDefault="00BE1BF7" w:rsidP="00431330">
                                  <w:pPr>
                                    <w:pStyle w:val="Paragraphedeliste"/>
                                    <w:numPr>
                                      <w:ilvl w:val="0"/>
                                      <w:numId w:val="6"/>
                                    </w:numPr>
                                    <w:rPr>
                                      <w:rFonts w:ascii="Arial" w:hAnsi="Arial" w:cs="Arial"/>
                                      <w:sz w:val="18"/>
                                      <w:szCs w:val="18"/>
                                      <w:lang w:val="fr-FR"/>
                                    </w:rPr>
                                  </w:pPr>
                                  <w:r w:rsidRPr="00431330">
                                    <w:rPr>
                                      <w:rFonts w:ascii="Arial" w:hAnsi="Arial" w:cs="Arial"/>
                                      <w:sz w:val="18"/>
                                      <w:szCs w:val="18"/>
                                      <w:lang w:val="fr-FR"/>
                                    </w:rPr>
                                    <w:t xml:space="preserve">Par mail à : </w:t>
                                  </w:r>
                                  <w:r w:rsidR="007124AC">
                                    <w:rPr>
                                      <w:rFonts w:ascii="Arial" w:hAnsi="Arial" w:cs="Arial"/>
                                      <w:sz w:val="18"/>
                                      <w:szCs w:val="18"/>
                                      <w:lang w:val="fr-FR"/>
                                    </w:rPr>
                                    <w:t>wilfried.stefic@e</w:t>
                                  </w:r>
                                  <w:r w:rsidRPr="00431330">
                                    <w:rPr>
                                      <w:rFonts w:ascii="Arial" w:hAnsi="Arial" w:cs="Arial"/>
                                      <w:sz w:val="18"/>
                                      <w:szCs w:val="18"/>
                                      <w:lang w:val="fr-FR"/>
                                    </w:rPr>
                                    <w:t xml:space="preserve">nsosp.fr </w:t>
                                  </w:r>
                                  <w:r w:rsidR="007124AC">
                                    <w:rPr>
                                      <w:rFonts w:ascii="Arial" w:hAnsi="Arial" w:cs="Arial"/>
                                      <w:sz w:val="18"/>
                                      <w:szCs w:val="18"/>
                                      <w:lang w:val="fr-FR"/>
                                    </w:rPr>
                                    <w:t xml:space="preserve">et </w:t>
                                  </w:r>
                                  <w:r w:rsidRPr="00431330">
                                    <w:rPr>
                                      <w:rFonts w:ascii="Arial" w:hAnsi="Arial" w:cs="Arial"/>
                                      <w:sz w:val="18"/>
                                      <w:szCs w:val="18"/>
                                      <w:lang w:val="fr-FR"/>
                                    </w:rPr>
                                    <w:t xml:space="preserve">cc : prixensosp@ensosp.fr </w:t>
                                  </w:r>
                                </w:p>
                                <w:p w:rsidR="00BE1BF7" w:rsidRPr="00431330" w:rsidRDefault="00BE1BF7" w:rsidP="00431330">
                                  <w:pPr>
                                    <w:pStyle w:val="Paragraphedeliste"/>
                                    <w:rPr>
                                      <w:rFonts w:ascii="Arial" w:hAnsi="Arial" w:cs="Arial"/>
                                      <w:sz w:val="18"/>
                                      <w:szCs w:val="18"/>
                                      <w:lang w:val="fr-FR"/>
                                    </w:rPr>
                                  </w:pPr>
                                  <w:r w:rsidRPr="00431330">
                                    <w:rPr>
                                      <w:rFonts w:ascii="Arial" w:hAnsi="Arial" w:cs="Arial"/>
                                      <w:sz w:val="18"/>
                                      <w:szCs w:val="18"/>
                                      <w:lang w:val="fr-FR"/>
                                    </w:rPr>
                                    <w:t>(</w:t>
                                  </w:r>
                                  <w:r w:rsidR="002135BD" w:rsidRPr="00431330">
                                    <w:rPr>
                                      <w:rFonts w:ascii="Arial" w:hAnsi="Arial" w:cs="Arial"/>
                                      <w:sz w:val="18"/>
                                      <w:szCs w:val="18"/>
                                      <w:lang w:val="fr-FR"/>
                                    </w:rPr>
                                    <w:t>Information</w:t>
                                  </w:r>
                                  <w:r w:rsidRPr="00431330">
                                    <w:rPr>
                                      <w:rFonts w:ascii="Arial" w:hAnsi="Arial" w:cs="Arial"/>
                                      <w:sz w:val="18"/>
                                      <w:szCs w:val="18"/>
                                      <w:lang w:val="fr-FR"/>
                                    </w:rPr>
                                    <w:t xml:space="preserve"> au 04 42 39 05 2</w:t>
                                  </w:r>
                                  <w:r w:rsidR="007124AC">
                                    <w:rPr>
                                      <w:rFonts w:ascii="Arial" w:hAnsi="Arial" w:cs="Arial"/>
                                      <w:sz w:val="18"/>
                                      <w:szCs w:val="18"/>
                                      <w:lang w:val="fr-FR"/>
                                    </w:rPr>
                                    <w:t>4</w:t>
                                  </w:r>
                                  <w:r w:rsidRPr="00431330">
                                    <w:rPr>
                                      <w:rFonts w:ascii="Arial" w:hAnsi="Arial" w:cs="Arial"/>
                                      <w:sz w:val="18"/>
                                      <w:szCs w:val="1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6C4189" id="_x0000_t202" coordsize="21600,21600" o:spt="202" path="m,l,21600r21600,l21600,xe">
                      <v:stroke joinstyle="miter"/>
                      <v:path gradientshapeok="t" o:connecttype="rect"/>
                    </v:shapetype>
                    <v:shape id="Text Box 7" o:spid="_x0000_s1028" type="#_x0000_t202" style="width:377.4pt;height:34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" filled="f" stroked="f" strokeweight=".5pt">
                      <v:textbox>
                        <w:txbxContent>
                          <w:p w:rsidR="00BE1BF7" w:rsidRPr="00431330" w:rsidRDefault="00BE1BF7" w:rsidP="00BE1BF7">
                            <w:pPr>
                              <w:pStyle w:val="Titre1"/>
                              <w:rPr>
                                <w:sz w:val="22"/>
                                <w:szCs w:val="22"/>
                                <w:lang w:val="fr-FR"/>
                              </w:rPr>
                            </w:pPr>
                            <w:r w:rsidRPr="00431330">
                              <w:rPr>
                                <w:sz w:val="22"/>
                                <w:szCs w:val="22"/>
                                <w:lang w:val="fr-FR"/>
                              </w:rPr>
                              <w:t>Titre du dossier :</w:t>
                            </w:r>
                          </w:p>
                          <w:p w:rsidR="00BE1BF7" w:rsidRPr="00431330" w:rsidRDefault="00BE1BF7" w:rsidP="00BE1BF7">
                            <w:pPr>
                              <w:pStyle w:val="Titre1"/>
                              <w:rPr>
                                <w:sz w:val="22"/>
                                <w:szCs w:val="22"/>
                                <w:lang w:val="fr-FR"/>
                              </w:rPr>
                            </w:pPr>
                            <w:r w:rsidRPr="00431330">
                              <w:rPr>
                                <w:sz w:val="22"/>
                                <w:szCs w:val="22"/>
                                <w:lang w:val="fr-FR"/>
                              </w:rPr>
                              <w:t xml:space="preserve">Nom de l’organisme : </w:t>
                            </w:r>
                            <w:sdt>
                              <w:sdtPr>
                                <w:rPr>
                                  <w:sz w:val="22"/>
                                  <w:szCs w:val="22"/>
                                  <w:lang w:val="fr-FR"/>
                                </w:rPr>
                                <w:id w:val="-253826710"/>
                                <w:placeholder>
                                  <w:docPart w:val="057EC03DC6CA458988583CCD4C2C98B7"/>
                                </w:placeholder>
                                <w:showingPlcHdr/>
                                <w:text/>
                              </w:sdtPr>
                              <w:sdtEndPr/>
                              <w:sdtContent>
                                <w:r w:rsidRPr="00431330">
                                  <w:rPr>
                                    <w:rStyle w:val="Textedelespacerserv"/>
                                    <w:sz w:val="22"/>
                                    <w:szCs w:val="22"/>
                                    <w:lang w:val="fr-FR"/>
                                  </w:rPr>
                                  <w:t>Cliquez ou appuyez ici pour entrer du texte.</w:t>
                                </w:r>
                              </w:sdtContent>
                            </w:sdt>
                          </w:p>
                          <w:p w:rsidR="00BE1BF7" w:rsidRPr="00431330" w:rsidRDefault="00BE1BF7" w:rsidP="00BE1BF7">
                            <w:pPr>
                              <w:pStyle w:val="Titre1"/>
                              <w:rPr>
                                <w:sz w:val="22"/>
                                <w:szCs w:val="22"/>
                                <w:lang w:val="fr-FR"/>
                              </w:rPr>
                            </w:pPr>
                            <w:r w:rsidRPr="00431330">
                              <w:rPr>
                                <w:sz w:val="22"/>
                                <w:szCs w:val="22"/>
                                <w:lang w:val="fr-FR"/>
                              </w:rPr>
                              <w:t xml:space="preserve">Grade NOM Prénom : </w:t>
                            </w:r>
                            <w:sdt>
                              <w:sdtPr>
                                <w:rPr>
                                  <w:sz w:val="22"/>
                                  <w:szCs w:val="22"/>
                                  <w:lang w:val="fr-FR"/>
                                </w:rPr>
                                <w:id w:val="-78065708"/>
                                <w:placeholder>
                                  <w:docPart w:val="717CD7ED94C341A7913AA85126F9B13C"/>
                                </w:placeholder>
                                <w:showingPlcHdr/>
                                <w:text/>
                              </w:sdtPr>
                              <w:sdtEndPr/>
                              <w:sdtContent>
                                <w:r w:rsidRPr="00431330">
                                  <w:rPr>
                                    <w:rStyle w:val="Textedelespacerserv"/>
                                    <w:sz w:val="22"/>
                                    <w:szCs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 </w:t>
                            </w:r>
                          </w:p>
                          <w:p w:rsidR="00BE1BF7" w:rsidRPr="00431330" w:rsidRDefault="00BE1BF7" w:rsidP="00BE1BF7">
                            <w:pPr>
                              <w:rPr>
                                <w:b/>
                                <w:sz w:val="22"/>
                                <w:lang w:val="fr-FR"/>
                              </w:rPr>
                            </w:pPr>
                            <w:r w:rsidRPr="00431330">
                              <w:rPr>
                                <w:b/>
                                <w:sz w:val="22"/>
                                <w:lang w:val="fr-FR"/>
                              </w:rPr>
                              <w:t xml:space="preserve">Adresse : </w:t>
                            </w:r>
                            <w:sdt>
                              <w:sdtPr>
                                <w:rPr>
                                  <w:b/>
                                  <w:sz w:val="22"/>
                                  <w:lang w:val="fr-FR"/>
                                </w:rPr>
                                <w:id w:val="1708604878"/>
                                <w:placeholder>
                                  <w:docPart w:val="3A6A9DA0F5144C8CA6E3562998F70A31"/>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Tél : </w:t>
                            </w:r>
                            <w:sdt>
                              <w:sdtPr>
                                <w:rPr>
                                  <w:b/>
                                  <w:sz w:val="22"/>
                                  <w:lang w:val="fr-FR"/>
                                </w:rPr>
                                <w:id w:val="1699352716"/>
                                <w:placeholder>
                                  <w:docPart w:val="117DB1B025964C268823F489B08A43DE"/>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Courriel : </w:t>
                            </w:r>
                            <w:sdt>
                              <w:sdtPr>
                                <w:rPr>
                                  <w:b/>
                                  <w:sz w:val="22"/>
                                  <w:lang w:val="fr-FR"/>
                                </w:rPr>
                                <w:id w:val="475494338"/>
                                <w:placeholder>
                                  <w:docPart w:val="127F3B35D2EE435291BAF925E8076AA5"/>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p>
                          <w:p w:rsidR="00BE1BF7" w:rsidRPr="00431330" w:rsidRDefault="00BE1BF7" w:rsidP="00BE1BF7">
                            <w:pPr>
                              <w:rPr>
                                <w:b/>
                                <w:sz w:val="22"/>
                                <w:lang w:val="fr-FR"/>
                              </w:rPr>
                            </w:pPr>
                            <w:r w:rsidRPr="00431330">
                              <w:rPr>
                                <w:b/>
                                <w:sz w:val="22"/>
                                <w:lang w:val="fr-FR"/>
                              </w:rPr>
                              <w:t xml:space="preserve">Référent du dossier </w:t>
                            </w:r>
                          </w:p>
                          <w:p w:rsidR="00BE1BF7" w:rsidRPr="00431330" w:rsidRDefault="00BE1BF7" w:rsidP="00BE1BF7">
                            <w:pPr>
                              <w:rPr>
                                <w:b/>
                                <w:sz w:val="22"/>
                                <w:lang w:val="fr-FR"/>
                              </w:rPr>
                            </w:pPr>
                            <w:r w:rsidRPr="00431330">
                              <w:rPr>
                                <w:b/>
                                <w:sz w:val="22"/>
                                <w:lang w:val="fr-FR"/>
                              </w:rPr>
                              <w:t xml:space="preserve">Grade NOM Prénom : </w:t>
                            </w:r>
                            <w:sdt>
                              <w:sdtPr>
                                <w:rPr>
                                  <w:b/>
                                  <w:sz w:val="22"/>
                                  <w:lang w:val="fr-FR"/>
                                </w:rPr>
                                <w:id w:val="-1648349403"/>
                                <w:placeholder>
                                  <w:docPart w:val="9C42BFC901864272966C0AB94DDE7DCF"/>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Fonction : </w:t>
                            </w:r>
                            <w:sdt>
                              <w:sdtPr>
                                <w:rPr>
                                  <w:b/>
                                  <w:sz w:val="22"/>
                                  <w:lang w:val="fr-FR"/>
                                </w:rPr>
                                <w:id w:val="13808503"/>
                                <w:placeholder>
                                  <w:docPart w:val="E10104565BFB4FF7AAB08DF6EDA3D8FD"/>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Tél : </w:t>
                            </w:r>
                            <w:sdt>
                              <w:sdtPr>
                                <w:rPr>
                                  <w:b/>
                                  <w:sz w:val="22"/>
                                  <w:lang w:val="fr-FR"/>
                                </w:rPr>
                                <w:id w:val="1170219943"/>
                                <w:placeholder>
                                  <w:docPart w:val="EE0C1BCB73CA4D78B5F432723E0407D1"/>
                                </w:placeholder>
                                <w:showingPlcHdr/>
                                <w:text/>
                              </w:sdtPr>
                              <w:sdtEndPr/>
                              <w:sdtContent>
                                <w:r w:rsidRPr="00431330">
                                  <w:rPr>
                                    <w:rStyle w:val="Textedelespacerserv"/>
                                    <w:b/>
                                    <w:sz w:val="22"/>
                                    <w:lang w:val="fr-FR"/>
                                  </w:rPr>
                                  <w:t>Cliquez ou appuyez ici pour entrer du texte.</w:t>
                                </w:r>
                              </w:sdtContent>
                            </w:sdt>
                          </w:p>
                          <w:p w:rsidR="00BE1BF7" w:rsidRPr="00431330" w:rsidRDefault="00BE1BF7" w:rsidP="00BE1BF7">
                            <w:pPr>
                              <w:rPr>
                                <w:b/>
                                <w:sz w:val="22"/>
                                <w:lang w:val="fr-FR"/>
                              </w:rPr>
                            </w:pPr>
                            <w:r w:rsidRPr="00431330">
                              <w:rPr>
                                <w:b/>
                                <w:sz w:val="22"/>
                                <w:lang w:val="fr-FR"/>
                              </w:rPr>
                              <w:t xml:space="preserve">Courriel : </w:t>
                            </w:r>
                            <w:sdt>
                              <w:sdtPr>
                                <w:rPr>
                                  <w:b/>
                                  <w:sz w:val="22"/>
                                  <w:lang w:val="fr-FR"/>
                                </w:rPr>
                                <w:id w:val="461472350"/>
                                <w:placeholder>
                                  <w:docPart w:val="8798FC2AE1E040818297CD439EA4C54B"/>
                                </w:placeholder>
                                <w:showingPlcHdr/>
                                <w:text/>
                              </w:sdtPr>
                              <w:sdtEndPr/>
                              <w:sdtContent>
                                <w:r w:rsidRPr="00431330">
                                  <w:rPr>
                                    <w:rStyle w:val="Textedelespacerserv"/>
                                    <w:b/>
                                    <w:sz w:val="22"/>
                                    <w:lang w:val="fr-FR"/>
                                  </w:rPr>
                                  <w:t>Cliquez ou appuyez ici pour entrer du texte.</w:t>
                                </w:r>
                              </w:sdtContent>
                            </w:sdt>
                          </w:p>
                          <w:p w:rsidR="00BE1BF7" w:rsidRDefault="00BE1BF7" w:rsidP="00BE1BF7">
                            <w:pPr>
                              <w:rPr>
                                <w:b/>
                                <w:sz w:val="24"/>
                                <w:szCs w:val="24"/>
                                <w:lang w:val="fr-FR"/>
                              </w:rPr>
                            </w:pPr>
                          </w:p>
                          <w:p w:rsidR="00BE1BF7" w:rsidRPr="00431330" w:rsidRDefault="00BE1BF7" w:rsidP="00BE1BF7">
                            <w:pPr>
                              <w:rPr>
                                <w:b/>
                                <w:sz w:val="22"/>
                                <w:lang w:val="fr-FR"/>
                              </w:rPr>
                            </w:pPr>
                            <w:r w:rsidRPr="00431330">
                              <w:rPr>
                                <w:b/>
                                <w:sz w:val="22"/>
                                <w:lang w:val="fr-FR"/>
                              </w:rPr>
                              <w:t>Dossier d’inscription</w:t>
                            </w:r>
                            <w:r w:rsidRPr="00431330">
                              <w:rPr>
                                <w:sz w:val="22"/>
                              </w:rPr>
                              <w:t xml:space="preserve"> </w:t>
                            </w:r>
                            <w:r w:rsidR="003023E2">
                              <w:rPr>
                                <w:b/>
                                <w:sz w:val="22"/>
                                <w:lang w:val="fr-FR"/>
                              </w:rPr>
                              <w:t>à nous retourner avant le 09</w:t>
                            </w:r>
                            <w:r w:rsidRPr="00431330">
                              <w:rPr>
                                <w:b/>
                                <w:sz w:val="22"/>
                                <w:lang w:val="fr-FR"/>
                              </w:rPr>
                              <w:t xml:space="preserve"> </w:t>
                            </w:r>
                            <w:r w:rsidR="003023E2">
                              <w:rPr>
                                <w:b/>
                                <w:sz w:val="22"/>
                                <w:lang w:val="fr-FR"/>
                              </w:rPr>
                              <w:t xml:space="preserve">juillet </w:t>
                            </w:r>
                            <w:r w:rsidRPr="00431330">
                              <w:rPr>
                                <w:b/>
                                <w:sz w:val="22"/>
                                <w:lang w:val="fr-FR"/>
                              </w:rPr>
                              <w:t>20</w:t>
                            </w:r>
                            <w:r w:rsidR="007124AC">
                              <w:rPr>
                                <w:b/>
                                <w:sz w:val="22"/>
                                <w:lang w:val="fr-FR"/>
                              </w:rPr>
                              <w:t>20</w:t>
                            </w:r>
                            <w:r w:rsidRPr="00431330">
                              <w:rPr>
                                <w:b/>
                                <w:sz w:val="22"/>
                                <w:lang w:val="fr-FR"/>
                              </w:rPr>
                              <w:t xml:space="preserve"> </w:t>
                            </w:r>
                          </w:p>
                          <w:p w:rsidR="00BE1BF7" w:rsidRPr="00431330" w:rsidRDefault="00BE1BF7" w:rsidP="00431330">
                            <w:pPr>
                              <w:pStyle w:val="Paragraphedeliste"/>
                              <w:numPr>
                                <w:ilvl w:val="0"/>
                                <w:numId w:val="6"/>
                              </w:numPr>
                              <w:rPr>
                                <w:rFonts w:ascii="Arial" w:hAnsi="Arial" w:cs="Arial"/>
                                <w:sz w:val="18"/>
                                <w:szCs w:val="18"/>
                                <w:lang w:val="fr-FR"/>
                              </w:rPr>
                            </w:pPr>
                            <w:r w:rsidRPr="00431330">
                              <w:rPr>
                                <w:rFonts w:ascii="Arial" w:hAnsi="Arial" w:cs="Arial"/>
                                <w:sz w:val="18"/>
                                <w:szCs w:val="18"/>
                                <w:lang w:val="fr-FR"/>
                              </w:rPr>
                              <w:t xml:space="preserve">Par voie postale en deux exemplaires </w:t>
                            </w:r>
                            <w:r w:rsidR="00941246">
                              <w:rPr>
                                <w:rFonts w:ascii="Arial" w:hAnsi="Arial" w:cs="Arial"/>
                                <w:sz w:val="18"/>
                                <w:szCs w:val="18"/>
                                <w:lang w:val="fr-FR"/>
                              </w:rPr>
                              <w:t>(</w:t>
                            </w:r>
                            <w:r w:rsidRPr="00431330">
                              <w:rPr>
                                <w:rFonts w:ascii="Arial" w:hAnsi="Arial" w:cs="Arial"/>
                                <w:sz w:val="18"/>
                                <w:szCs w:val="18"/>
                                <w:lang w:val="fr-FR"/>
                              </w:rPr>
                              <w:t>couleur</w:t>
                            </w:r>
                            <w:r w:rsidR="00941246">
                              <w:rPr>
                                <w:rFonts w:ascii="Arial" w:hAnsi="Arial" w:cs="Arial"/>
                                <w:sz w:val="18"/>
                                <w:szCs w:val="18"/>
                                <w:lang w:val="fr-FR"/>
                              </w:rPr>
                              <w:t>)</w:t>
                            </w:r>
                            <w:r w:rsidRPr="00431330">
                              <w:rPr>
                                <w:rFonts w:ascii="Arial" w:hAnsi="Arial" w:cs="Arial"/>
                                <w:sz w:val="18"/>
                                <w:szCs w:val="18"/>
                                <w:lang w:val="fr-FR"/>
                              </w:rPr>
                              <w:t xml:space="preserve"> à :</w:t>
                            </w:r>
                          </w:p>
                          <w:p w:rsidR="00BE1BF7" w:rsidRPr="00431330" w:rsidRDefault="00BE1BF7" w:rsidP="00431330">
                            <w:pPr>
                              <w:pStyle w:val="Paragraphedeliste"/>
                              <w:rPr>
                                <w:rFonts w:ascii="Arial" w:hAnsi="Arial" w:cs="Arial"/>
                                <w:sz w:val="18"/>
                                <w:szCs w:val="18"/>
                                <w:lang w:val="fr-FR"/>
                              </w:rPr>
                            </w:pPr>
                            <w:r w:rsidRPr="00431330">
                              <w:rPr>
                                <w:rFonts w:ascii="Arial" w:hAnsi="Arial" w:cs="Arial"/>
                                <w:sz w:val="18"/>
                                <w:szCs w:val="18"/>
                                <w:lang w:val="fr-FR"/>
                              </w:rPr>
                              <w:t xml:space="preserve">ENSOSP - Département Prospective et Professionnalisation / CERISC </w:t>
                            </w:r>
                          </w:p>
                          <w:p w:rsidR="00BE1BF7" w:rsidRPr="00431330" w:rsidRDefault="00BE1BF7" w:rsidP="00431330">
                            <w:pPr>
                              <w:pStyle w:val="Paragraphedeliste"/>
                              <w:rPr>
                                <w:rFonts w:ascii="Arial" w:hAnsi="Arial" w:cs="Arial"/>
                                <w:sz w:val="18"/>
                                <w:szCs w:val="18"/>
                                <w:lang w:val="fr-FR"/>
                              </w:rPr>
                            </w:pPr>
                            <w:r w:rsidRPr="00431330">
                              <w:rPr>
                                <w:rFonts w:ascii="Arial" w:hAnsi="Arial" w:cs="Arial"/>
                                <w:sz w:val="18"/>
                                <w:szCs w:val="18"/>
                                <w:lang w:val="fr-FR"/>
                              </w:rPr>
                              <w:t>Prix de l’INNOVATION 20</w:t>
                            </w:r>
                            <w:r w:rsidR="003023E2">
                              <w:rPr>
                                <w:rFonts w:ascii="Arial" w:hAnsi="Arial" w:cs="Arial"/>
                                <w:sz w:val="18"/>
                                <w:szCs w:val="18"/>
                                <w:lang w:val="fr-FR"/>
                              </w:rPr>
                              <w:t>20</w:t>
                            </w:r>
                            <w:r w:rsidRPr="00431330">
                              <w:rPr>
                                <w:rFonts w:ascii="Arial" w:hAnsi="Arial" w:cs="Arial"/>
                                <w:sz w:val="18"/>
                                <w:szCs w:val="18"/>
                                <w:lang w:val="fr-FR"/>
                              </w:rPr>
                              <w:t xml:space="preserve"> – </w:t>
                            </w:r>
                            <w:r w:rsidR="007124AC">
                              <w:rPr>
                                <w:rFonts w:ascii="Arial" w:hAnsi="Arial" w:cs="Arial"/>
                                <w:sz w:val="18"/>
                                <w:szCs w:val="18"/>
                                <w:lang w:val="fr-FR"/>
                              </w:rPr>
                              <w:t>Capitaine Wilfried STÉFIC</w:t>
                            </w:r>
                          </w:p>
                          <w:p w:rsidR="00BE1BF7" w:rsidRPr="00431330" w:rsidRDefault="00BE1BF7" w:rsidP="00431330">
                            <w:pPr>
                              <w:pStyle w:val="Paragraphedeliste"/>
                              <w:rPr>
                                <w:rFonts w:ascii="Arial" w:hAnsi="Arial" w:cs="Arial"/>
                                <w:sz w:val="18"/>
                                <w:szCs w:val="18"/>
                                <w:lang w:val="fr-FR"/>
                              </w:rPr>
                            </w:pPr>
                            <w:r w:rsidRPr="00431330">
                              <w:rPr>
                                <w:rFonts w:ascii="Arial" w:hAnsi="Arial" w:cs="Arial"/>
                                <w:sz w:val="18"/>
                                <w:szCs w:val="18"/>
                                <w:lang w:val="fr-FR"/>
                              </w:rPr>
                              <w:t>1070 rue Lieutenant Parayre - BP 20 316</w:t>
                            </w:r>
                          </w:p>
                          <w:p w:rsidR="00BE1BF7" w:rsidRPr="00431330" w:rsidRDefault="00BE1BF7" w:rsidP="00431330">
                            <w:pPr>
                              <w:pStyle w:val="Paragraphedeliste"/>
                              <w:rPr>
                                <w:rFonts w:ascii="Arial" w:hAnsi="Arial" w:cs="Arial"/>
                                <w:sz w:val="18"/>
                                <w:szCs w:val="18"/>
                                <w:lang w:val="fr-FR"/>
                              </w:rPr>
                            </w:pPr>
                            <w:r w:rsidRPr="00431330">
                              <w:rPr>
                                <w:rFonts w:ascii="Arial" w:hAnsi="Arial" w:cs="Arial"/>
                                <w:sz w:val="18"/>
                                <w:szCs w:val="18"/>
                                <w:lang w:val="fr-FR"/>
                              </w:rPr>
                              <w:t>13 798 AIX-EN-PROVENCE CEDEX 03</w:t>
                            </w:r>
                          </w:p>
                          <w:p w:rsidR="00BE1BF7" w:rsidRPr="00431330" w:rsidRDefault="00BE1BF7" w:rsidP="00431330">
                            <w:pPr>
                              <w:pStyle w:val="Paragraphedeliste"/>
                              <w:numPr>
                                <w:ilvl w:val="0"/>
                                <w:numId w:val="6"/>
                              </w:numPr>
                              <w:rPr>
                                <w:rFonts w:ascii="Arial" w:hAnsi="Arial" w:cs="Arial"/>
                                <w:sz w:val="18"/>
                                <w:szCs w:val="18"/>
                                <w:lang w:val="fr-FR"/>
                              </w:rPr>
                            </w:pPr>
                            <w:r w:rsidRPr="00431330">
                              <w:rPr>
                                <w:rFonts w:ascii="Arial" w:hAnsi="Arial" w:cs="Arial"/>
                                <w:sz w:val="18"/>
                                <w:szCs w:val="18"/>
                                <w:lang w:val="fr-FR"/>
                              </w:rPr>
                              <w:t xml:space="preserve">Par mail à : </w:t>
                            </w:r>
                            <w:r w:rsidR="007124AC">
                              <w:rPr>
                                <w:rFonts w:ascii="Arial" w:hAnsi="Arial" w:cs="Arial"/>
                                <w:sz w:val="18"/>
                                <w:szCs w:val="18"/>
                                <w:lang w:val="fr-FR"/>
                              </w:rPr>
                              <w:t>wilfried.stefic@e</w:t>
                            </w:r>
                            <w:r w:rsidRPr="00431330">
                              <w:rPr>
                                <w:rFonts w:ascii="Arial" w:hAnsi="Arial" w:cs="Arial"/>
                                <w:sz w:val="18"/>
                                <w:szCs w:val="18"/>
                                <w:lang w:val="fr-FR"/>
                              </w:rPr>
                              <w:t xml:space="preserve">nsosp.fr </w:t>
                            </w:r>
                            <w:r w:rsidR="007124AC">
                              <w:rPr>
                                <w:rFonts w:ascii="Arial" w:hAnsi="Arial" w:cs="Arial"/>
                                <w:sz w:val="18"/>
                                <w:szCs w:val="18"/>
                                <w:lang w:val="fr-FR"/>
                              </w:rPr>
                              <w:t xml:space="preserve">et </w:t>
                            </w:r>
                            <w:r w:rsidRPr="00431330">
                              <w:rPr>
                                <w:rFonts w:ascii="Arial" w:hAnsi="Arial" w:cs="Arial"/>
                                <w:sz w:val="18"/>
                                <w:szCs w:val="18"/>
                                <w:lang w:val="fr-FR"/>
                              </w:rPr>
                              <w:t xml:space="preserve">cc : prixensosp@ensosp.fr </w:t>
                            </w:r>
                          </w:p>
                          <w:p w:rsidR="00BE1BF7" w:rsidRPr="00431330" w:rsidRDefault="00BE1BF7" w:rsidP="00431330">
                            <w:pPr>
                              <w:pStyle w:val="Paragraphedeliste"/>
                              <w:rPr>
                                <w:rFonts w:ascii="Arial" w:hAnsi="Arial" w:cs="Arial"/>
                                <w:sz w:val="18"/>
                                <w:szCs w:val="18"/>
                                <w:lang w:val="fr-FR"/>
                              </w:rPr>
                            </w:pPr>
                            <w:r w:rsidRPr="00431330">
                              <w:rPr>
                                <w:rFonts w:ascii="Arial" w:hAnsi="Arial" w:cs="Arial"/>
                                <w:sz w:val="18"/>
                                <w:szCs w:val="18"/>
                                <w:lang w:val="fr-FR"/>
                              </w:rPr>
                              <w:t>(</w:t>
                            </w:r>
                            <w:r w:rsidR="002135BD" w:rsidRPr="00431330">
                              <w:rPr>
                                <w:rFonts w:ascii="Arial" w:hAnsi="Arial" w:cs="Arial"/>
                                <w:sz w:val="18"/>
                                <w:szCs w:val="18"/>
                                <w:lang w:val="fr-FR"/>
                              </w:rPr>
                              <w:t>Information</w:t>
                            </w:r>
                            <w:r w:rsidRPr="00431330">
                              <w:rPr>
                                <w:rFonts w:ascii="Arial" w:hAnsi="Arial" w:cs="Arial"/>
                                <w:sz w:val="18"/>
                                <w:szCs w:val="18"/>
                                <w:lang w:val="fr-FR"/>
                              </w:rPr>
                              <w:t xml:space="preserve"> au 04 42 39 05 2</w:t>
                            </w:r>
                            <w:r w:rsidR="007124AC">
                              <w:rPr>
                                <w:rFonts w:ascii="Arial" w:hAnsi="Arial" w:cs="Arial"/>
                                <w:sz w:val="18"/>
                                <w:szCs w:val="18"/>
                                <w:lang w:val="fr-FR"/>
                              </w:rPr>
                              <w:t>4</w:t>
                            </w:r>
                            <w:r w:rsidRPr="00431330">
                              <w:rPr>
                                <w:rFonts w:ascii="Arial" w:hAnsi="Arial" w:cs="Arial"/>
                                <w:sz w:val="18"/>
                                <w:szCs w:val="18"/>
                                <w:lang w:val="fr-FR"/>
                              </w:rPr>
                              <w:t>)</w:t>
                            </w:r>
                          </w:p>
                        </w:txbxContent>
                      </v:textbox>
                      <w10:anchorlock/>
                    </v:shape>
                  </w:pict>
                </mc:Fallback>
              </mc:AlternateContent>
            </w:r>
          </w:p>
        </w:tc>
      </w:tr>
    </w:tbl>
    <w:p w:rsidR="004B7E44" w:rsidRPr="001C7B33" w:rsidRDefault="004B7E44" w:rsidP="004B7E44">
      <w:pPr>
        <w:rPr>
          <w:color w:val="auto"/>
          <w:lang w:val="fr-FR"/>
        </w:rPr>
      </w:pPr>
    </w:p>
    <w:p w:rsidR="004B7E44" w:rsidRPr="001C7B33" w:rsidRDefault="009866BE">
      <w:pPr>
        <w:spacing w:after="200"/>
        <w:rPr>
          <w:color w:val="auto"/>
          <w:lang w:val="fr-FR"/>
        </w:rPr>
      </w:pPr>
      <w:r w:rsidRPr="001C7B33">
        <w:rPr>
          <w:noProof/>
          <w:color w:val="auto"/>
          <w:lang w:val="fr-FR" w:eastAsia="fr-FR"/>
        </w:rPr>
        <w:drawing>
          <wp:anchor distT="0" distB="0" distL="114300" distR="114300" simplePos="0" relativeHeight="251656191" behindDoc="1" locked="0" layoutInCell="1" allowOverlap="1" wp14:anchorId="30639BB5" wp14:editId="785938B4">
            <wp:simplePos x="0" y="0"/>
            <wp:positionH relativeFrom="page">
              <wp:posOffset>0</wp:posOffset>
            </wp:positionH>
            <wp:positionV relativeFrom="page">
              <wp:posOffset>482600</wp:posOffset>
            </wp:positionV>
            <wp:extent cx="7746365" cy="7745095"/>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8-13.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46365" cy="7745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68F3">
        <w:rPr>
          <w:noProof/>
          <w:color w:val="auto"/>
          <w:lang w:val="fr-FR" w:eastAsia="fr-FR"/>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1500393</wp:posOffset>
            </wp:positionV>
            <wp:extent cx="1330960" cy="101346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9 [Converti].png"/>
                    <pic:cNvPicPr/>
                  </pic:nvPicPr>
                  <pic:blipFill rotWithShape="1">
                    <a:blip r:embed="rId8" cstate="print">
                      <a:extLst>
                        <a:ext uri="{28A0092B-C50C-407E-A947-70E740481C1C}">
                          <a14:useLocalDpi xmlns:a14="http://schemas.microsoft.com/office/drawing/2010/main" val="0"/>
                        </a:ext>
                      </a:extLst>
                    </a:blip>
                    <a:srcRect l="-1" t="63915" r="65676"/>
                    <a:stretch/>
                  </pic:blipFill>
                  <pic:spPr bwMode="auto">
                    <a:xfrm>
                      <a:off x="0" y="0"/>
                      <a:ext cx="1330960"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68F3">
        <w:rPr>
          <w:noProof/>
          <w:color w:val="auto"/>
          <w:lang w:val="fr-FR" w:eastAsia="fr-FR"/>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1500393</wp:posOffset>
            </wp:positionV>
            <wp:extent cx="1330960" cy="10134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9 [Converti].png"/>
                    <pic:cNvPicPr/>
                  </pic:nvPicPr>
                  <pic:blipFill rotWithShape="1">
                    <a:blip r:embed="rId8" cstate="print">
                      <a:extLst>
                        <a:ext uri="{28A0092B-C50C-407E-A947-70E740481C1C}">
                          <a14:useLocalDpi xmlns:a14="http://schemas.microsoft.com/office/drawing/2010/main" val="0"/>
                        </a:ext>
                      </a:extLst>
                    </a:blip>
                    <a:srcRect l="-1" t="63915" r="65676"/>
                    <a:stretch/>
                  </pic:blipFill>
                  <pic:spPr bwMode="auto">
                    <a:xfrm>
                      <a:off x="0" y="0"/>
                      <a:ext cx="1330960"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35BD">
        <w:rPr>
          <w:noProof/>
          <w:color w:val="auto"/>
          <w:lang w:val="fr-FR" w:eastAsia="fr-FR"/>
        </w:rPr>
        <w:drawing>
          <wp:anchor distT="0" distB="0" distL="114300" distR="114300" simplePos="0" relativeHeight="251657216" behindDoc="0" locked="0" layoutInCell="1" allowOverlap="1">
            <wp:simplePos x="0" y="0"/>
            <wp:positionH relativeFrom="column">
              <wp:posOffset>4785995</wp:posOffset>
            </wp:positionH>
            <wp:positionV relativeFrom="paragraph">
              <wp:posOffset>8468251</wp:posOffset>
            </wp:positionV>
            <wp:extent cx="1954869" cy="988059"/>
            <wp:effectExtent l="0" t="0" r="7620" b="317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ENSOSP-VE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4869" cy="988059"/>
                    </a:xfrm>
                    <a:prstGeom prst="rect">
                      <a:avLst/>
                    </a:prstGeom>
                  </pic:spPr>
                </pic:pic>
              </a:graphicData>
            </a:graphic>
            <wp14:sizeRelH relativeFrom="margin">
              <wp14:pctWidth>0</wp14:pctWidth>
            </wp14:sizeRelH>
            <wp14:sizeRelV relativeFrom="margin">
              <wp14:pctHeight>0</wp14:pctHeight>
            </wp14:sizeRelV>
          </wp:anchor>
        </w:drawing>
      </w:r>
      <w:r w:rsidR="004B7E44" w:rsidRPr="001C7B33">
        <w:rPr>
          <w:color w:val="auto"/>
          <w:lang w:val="fr-FR"/>
        </w:rPr>
        <w:br w:type="page"/>
      </w:r>
    </w:p>
    <w:p w:rsidR="001C7B33" w:rsidRPr="001C7B33" w:rsidRDefault="001C7B33" w:rsidP="007124AC">
      <w:pPr>
        <w:pStyle w:val="Titre1"/>
        <w:jc w:val="both"/>
        <w:rPr>
          <w:color w:val="auto"/>
          <w:lang w:val="fr-FR"/>
        </w:rPr>
      </w:pPr>
      <w:r w:rsidRPr="001C7B33">
        <w:rPr>
          <w:color w:val="auto"/>
          <w:lang w:val="fr-FR"/>
        </w:rPr>
        <w:lastRenderedPageBreak/>
        <w:t>Présentation des circonstances et des objectifs qui ont présidé à ce travail innovant</w:t>
      </w:r>
    </w:p>
    <w:p w:rsidR="007124AC" w:rsidRDefault="007124AC" w:rsidP="007124AC">
      <w:pPr>
        <w:jc w:val="both"/>
        <w:rPr>
          <w:rFonts w:ascii="Arial" w:hAnsi="Arial" w:cs="Arial"/>
          <w:color w:val="auto"/>
          <w:lang w:val="fr-FR"/>
        </w:rPr>
      </w:pPr>
    </w:p>
    <w:p w:rsidR="001C7B33" w:rsidRPr="001C7B33" w:rsidRDefault="001C7B33" w:rsidP="007124AC">
      <w:pPr>
        <w:jc w:val="both"/>
        <w:rPr>
          <w:rFonts w:ascii="Arial" w:hAnsi="Arial" w:cs="Arial"/>
          <w:color w:val="auto"/>
          <w:lang w:val="fr-FR"/>
        </w:rPr>
      </w:pPr>
      <w:r w:rsidRPr="001C7B33">
        <w:rPr>
          <w:rFonts w:ascii="Arial" w:hAnsi="Arial" w:cs="Arial"/>
          <w:color w:val="auto"/>
          <w:lang w:val="fr-FR"/>
        </w:rPr>
        <w:t>Cette partie est destinée à présenter les circonstances ou les réflexions qui ont conduit l’établissement public à réaliser un travail innovant et à préciser les objectifs d’évolution qui ont été fixés lors de la mise en œuvre de cette innovation.</w:t>
      </w:r>
    </w:p>
    <w:p w:rsidR="001C7B33" w:rsidRPr="001C7B33" w:rsidRDefault="001C7B33" w:rsidP="001C7B33">
      <w:pPr>
        <w:rPr>
          <w:rFonts w:ascii="Arial" w:hAnsi="Arial" w:cs="Arial"/>
          <w:color w:val="auto"/>
          <w:lang w:val="fr-FR"/>
        </w:rPr>
      </w:pPr>
    </w:p>
    <w:p w:rsidR="001C7B33" w:rsidRPr="001C7B33" w:rsidRDefault="001C7B33" w:rsidP="007124AC">
      <w:pPr>
        <w:jc w:val="both"/>
        <w:rPr>
          <w:rFonts w:ascii="Arial" w:hAnsi="Arial" w:cs="Arial"/>
          <w:color w:val="auto"/>
          <w:lang w:val="fr-FR"/>
        </w:rPr>
      </w:pPr>
      <w:r w:rsidRPr="001C7B33">
        <w:rPr>
          <w:rFonts w:ascii="Arial" w:hAnsi="Arial" w:cs="Arial"/>
          <w:color w:val="auto"/>
          <w:lang w:val="fr-FR"/>
        </w:rPr>
        <w:t xml:space="preserve">Le nombre de pages est libre pour ces deux parties. Il est toutefois conseillé de </w:t>
      </w:r>
      <w:r w:rsidRPr="0015283B">
        <w:rPr>
          <w:rFonts w:ascii="Arial" w:hAnsi="Arial" w:cs="Arial"/>
          <w:b/>
          <w:color w:val="auto"/>
          <w:lang w:val="fr-FR"/>
        </w:rPr>
        <w:t>ne pas excéder trois pages de présentation pour chacune des parties</w:t>
      </w:r>
      <w:r w:rsidRPr="001C7B33">
        <w:rPr>
          <w:rFonts w:ascii="Arial" w:hAnsi="Arial" w:cs="Arial"/>
          <w:color w:val="auto"/>
          <w:lang w:val="fr-FR"/>
        </w:rPr>
        <w:t>.</w:t>
      </w:r>
    </w:p>
    <w:p w:rsidR="001C7B33" w:rsidRPr="001C7B33" w:rsidRDefault="001C7B33" w:rsidP="001C7B33">
      <w:pPr>
        <w:rPr>
          <w:rFonts w:ascii="Arial" w:hAnsi="Arial" w:cs="Arial"/>
          <w:color w:val="auto"/>
          <w:lang w:val="fr-FR"/>
        </w:rPr>
      </w:pPr>
      <w:r w:rsidRPr="001C7B33">
        <w:rPr>
          <w:rFonts w:ascii="Arial" w:hAnsi="Arial" w:cs="Arial"/>
          <w:color w:val="auto"/>
          <w:lang w:val="fr-FR"/>
        </w:rPr>
        <w:t>Les illustrations, schémas ou graphiques sont autorisés.</w:t>
      </w:r>
    </w:p>
    <w:p w:rsidR="001C7B33" w:rsidRPr="001C7B33" w:rsidRDefault="001C7B33" w:rsidP="001C7B33">
      <w:pPr>
        <w:rPr>
          <w:rFonts w:ascii="Arial" w:hAnsi="Arial" w:cs="Arial"/>
          <w:color w:val="auto"/>
          <w:lang w:val="fr-FR"/>
        </w:rPr>
      </w:pPr>
    </w:p>
    <w:p w:rsidR="001C7B33" w:rsidRPr="001C7B33" w:rsidRDefault="001C7B33" w:rsidP="001C7B33">
      <w:pPr>
        <w:rPr>
          <w:rFonts w:ascii="Arial" w:hAnsi="Arial" w:cs="Arial"/>
          <w:color w:val="auto"/>
          <w:lang w:val="fr-FR"/>
        </w:rPr>
      </w:pPr>
      <w:r w:rsidRPr="001C7B33">
        <w:rPr>
          <w:rFonts w:ascii="Arial" w:hAnsi="Arial" w:cs="Arial"/>
          <w:color w:val="auto"/>
          <w:lang w:val="fr-FR"/>
        </w:rPr>
        <w:tab/>
      </w:r>
      <w:r w:rsidRPr="001C7B33">
        <w:rPr>
          <w:rFonts w:ascii="Arial" w:hAnsi="Arial" w:cs="Arial"/>
          <w:color w:val="auto"/>
          <w:lang w:val="fr-FR"/>
        </w:rPr>
        <w:tab/>
        <w:t>A – Circonstances ou réflexions qui ont initié les travaux :</w:t>
      </w:r>
    </w:p>
    <w:p w:rsidR="001C7B33" w:rsidRPr="001C7B33" w:rsidRDefault="001C7B33" w:rsidP="001C7B33">
      <w:pPr>
        <w:rPr>
          <w:rFonts w:ascii="Arial" w:hAnsi="Arial" w:cs="Arial"/>
          <w:color w:val="auto"/>
          <w:lang w:val="fr-FR"/>
        </w:rPr>
      </w:pPr>
    </w:p>
    <w:p w:rsidR="001C7B33" w:rsidRPr="001C7B33" w:rsidRDefault="001C7B33" w:rsidP="001C7B33">
      <w:pPr>
        <w:rPr>
          <w:rFonts w:ascii="Arial" w:hAnsi="Arial" w:cs="Arial"/>
          <w:color w:val="auto"/>
          <w:lang w:val="fr-FR"/>
        </w:rPr>
      </w:pPr>
    </w:p>
    <w:p w:rsidR="001C7B33" w:rsidRPr="001C7B33" w:rsidRDefault="001C7B33" w:rsidP="001C7B33">
      <w:pPr>
        <w:rPr>
          <w:rFonts w:ascii="Arial" w:hAnsi="Arial" w:cs="Arial"/>
          <w:color w:val="auto"/>
          <w:lang w:val="fr-FR"/>
        </w:rPr>
      </w:pPr>
    </w:p>
    <w:p w:rsidR="001C7B33" w:rsidRPr="001C7B33" w:rsidRDefault="001C7B33" w:rsidP="001C7B33">
      <w:pPr>
        <w:rPr>
          <w:rFonts w:ascii="Arial" w:hAnsi="Arial" w:cs="Arial"/>
          <w:color w:val="auto"/>
          <w:lang w:val="fr-FR"/>
        </w:rPr>
      </w:pPr>
      <w:r w:rsidRPr="001C7B33">
        <w:rPr>
          <w:rFonts w:ascii="Arial" w:hAnsi="Arial" w:cs="Arial"/>
          <w:color w:val="auto"/>
          <w:lang w:val="fr-FR"/>
        </w:rPr>
        <w:tab/>
      </w:r>
      <w:r w:rsidRPr="001C7B33">
        <w:rPr>
          <w:rFonts w:ascii="Arial" w:hAnsi="Arial" w:cs="Arial"/>
          <w:color w:val="auto"/>
          <w:lang w:val="fr-FR"/>
        </w:rPr>
        <w:tab/>
        <w:t>B – Objectifs d’évolution :</w:t>
      </w:r>
    </w:p>
    <w:p w:rsidR="001C7B33" w:rsidRPr="001C7B33" w:rsidRDefault="001C7B33" w:rsidP="001C7B33">
      <w:pPr>
        <w:rPr>
          <w:rFonts w:ascii="Arial" w:hAnsi="Arial" w:cs="Arial"/>
          <w:color w:val="auto"/>
          <w:lang w:val="fr-FR"/>
        </w:rPr>
      </w:pPr>
    </w:p>
    <w:p w:rsidR="001C7B33" w:rsidRDefault="001C7B33" w:rsidP="001C7B33">
      <w:pPr>
        <w:pStyle w:val="Titre2"/>
        <w:rPr>
          <w:lang w:val="fr-FR"/>
        </w:rPr>
      </w:pPr>
    </w:p>
    <w:p w:rsidR="001C7B33" w:rsidRDefault="001C7B33">
      <w:pPr>
        <w:spacing w:after="200"/>
        <w:rPr>
          <w:rFonts w:asciiTheme="majorHAnsi" w:eastAsia="Times New Roman" w:hAnsiTheme="majorHAnsi" w:cs="Times New Roman"/>
          <w:b/>
          <w:color w:val="auto"/>
          <w:sz w:val="52"/>
          <w:lang w:val="fr-FR"/>
        </w:rPr>
      </w:pPr>
      <w:r>
        <w:rPr>
          <w:lang w:val="fr-FR"/>
        </w:rPr>
        <w:br w:type="page"/>
      </w:r>
    </w:p>
    <w:p w:rsidR="001C7B33" w:rsidRPr="0015283B" w:rsidRDefault="001C7B33" w:rsidP="007124AC">
      <w:pPr>
        <w:pStyle w:val="Titre2"/>
        <w:jc w:val="both"/>
        <w:rPr>
          <w:rFonts w:ascii="Arial" w:hAnsi="Arial" w:cs="Arial"/>
          <w:sz w:val="22"/>
          <w:lang w:val="fr-FR"/>
        </w:rPr>
      </w:pPr>
      <w:r w:rsidRPr="0015283B">
        <w:rPr>
          <w:sz w:val="48"/>
          <w:lang w:val="fr-FR"/>
        </w:rPr>
        <w:lastRenderedPageBreak/>
        <w:t xml:space="preserve">Présentation détaillée de l’innovation et </w:t>
      </w:r>
      <w:r w:rsidR="007124AC" w:rsidRPr="0015283B">
        <w:rPr>
          <w:sz w:val="48"/>
          <w:lang w:val="fr-FR"/>
        </w:rPr>
        <w:t>conditions de la mise en œuvre</w:t>
      </w:r>
    </w:p>
    <w:p w:rsidR="001C7B33" w:rsidRDefault="001C7B33" w:rsidP="001C7B33">
      <w:pPr>
        <w:rPr>
          <w:rFonts w:ascii="Arial" w:hAnsi="Arial" w:cs="Arial"/>
          <w:color w:val="auto"/>
          <w:lang w:val="fr-FR"/>
        </w:rPr>
      </w:pPr>
    </w:p>
    <w:p w:rsidR="001C7B33" w:rsidRPr="001C7B33" w:rsidRDefault="001C7B33" w:rsidP="007124AC">
      <w:pPr>
        <w:jc w:val="both"/>
        <w:rPr>
          <w:rFonts w:ascii="Arial" w:hAnsi="Arial" w:cs="Arial"/>
          <w:color w:val="auto"/>
          <w:lang w:val="fr-FR"/>
        </w:rPr>
      </w:pPr>
      <w:r w:rsidRPr="001C7B33">
        <w:rPr>
          <w:rFonts w:ascii="Arial" w:hAnsi="Arial" w:cs="Arial"/>
          <w:color w:val="auto"/>
          <w:lang w:val="fr-FR"/>
        </w:rPr>
        <w:t>Cette fiche constitue le cœur du dossier. La présentation est libre</w:t>
      </w:r>
      <w:r w:rsidR="007124AC">
        <w:rPr>
          <w:rFonts w:ascii="Arial" w:hAnsi="Arial" w:cs="Arial"/>
          <w:color w:val="auto"/>
          <w:lang w:val="fr-FR"/>
        </w:rPr>
        <w:t>, i</w:t>
      </w:r>
      <w:r w:rsidR="007124AC" w:rsidRPr="007124AC">
        <w:rPr>
          <w:rFonts w:ascii="Arial" w:hAnsi="Arial" w:cs="Arial"/>
          <w:color w:val="auto"/>
          <w:lang w:val="fr-FR"/>
        </w:rPr>
        <w:t xml:space="preserve">l est toutefois conseillé de </w:t>
      </w:r>
      <w:r w:rsidR="007124AC" w:rsidRPr="0015283B">
        <w:rPr>
          <w:rFonts w:ascii="Arial" w:hAnsi="Arial" w:cs="Arial"/>
          <w:b/>
          <w:color w:val="auto"/>
          <w:lang w:val="fr-FR"/>
        </w:rPr>
        <w:t>ne pas excéder dix pages pour cette partie</w:t>
      </w:r>
      <w:r w:rsidR="007124AC" w:rsidRPr="007124AC">
        <w:rPr>
          <w:rFonts w:ascii="Arial" w:hAnsi="Arial" w:cs="Arial"/>
          <w:color w:val="auto"/>
          <w:lang w:val="fr-FR"/>
        </w:rPr>
        <w:t>.</w:t>
      </w:r>
      <w:r w:rsidRPr="001C7B33">
        <w:rPr>
          <w:rFonts w:ascii="Arial" w:hAnsi="Arial" w:cs="Arial"/>
          <w:color w:val="auto"/>
          <w:lang w:val="fr-FR"/>
        </w:rPr>
        <w:t xml:space="preserve"> Des documents photographiques peuvent être insérés dans le texte, ainsi que des annexes en fin de dossier lorsque celles-ci sont essentielles à la compréhension du document.</w:t>
      </w:r>
    </w:p>
    <w:p w:rsidR="001C7B33" w:rsidRPr="001C7B33" w:rsidRDefault="001C7B33" w:rsidP="001C7B33">
      <w:pPr>
        <w:rPr>
          <w:rFonts w:ascii="Arial" w:hAnsi="Arial" w:cs="Arial"/>
          <w:color w:val="auto"/>
          <w:lang w:val="fr-FR"/>
        </w:rPr>
      </w:pPr>
    </w:p>
    <w:p w:rsidR="001C7B33" w:rsidRPr="001C7B33" w:rsidRDefault="001C7B33" w:rsidP="007124AC">
      <w:pPr>
        <w:jc w:val="both"/>
        <w:rPr>
          <w:rFonts w:ascii="Arial" w:hAnsi="Arial" w:cs="Arial"/>
          <w:color w:val="auto"/>
          <w:lang w:val="fr-FR"/>
        </w:rPr>
      </w:pPr>
      <w:r w:rsidRPr="001C7B33">
        <w:rPr>
          <w:rFonts w:ascii="Arial" w:hAnsi="Arial" w:cs="Arial"/>
          <w:color w:val="auto"/>
          <w:lang w:val="fr-FR"/>
        </w:rPr>
        <w:t>Nous vous conseillons toutefois d’être concis dans vos présentations car il s’agit pour le jury de choisir pour l’essentiel une démarche innovante et pour l’accessoire (prix transversaux) une qualité d’écriture et de présentation. La sobriété des propos et de la présentation n’est pas un handicap pour être qualifié pour ce prix.</w:t>
      </w:r>
    </w:p>
    <w:p w:rsidR="001C7B33" w:rsidRPr="001C7B33" w:rsidRDefault="001C7B33" w:rsidP="001C7B33">
      <w:pPr>
        <w:rPr>
          <w:rFonts w:ascii="Arial" w:hAnsi="Arial" w:cs="Arial"/>
          <w:color w:val="auto"/>
          <w:lang w:val="fr-FR"/>
        </w:rPr>
      </w:pPr>
    </w:p>
    <w:p w:rsidR="001C7B33" w:rsidRDefault="001C7B33" w:rsidP="001C7B33">
      <w:pPr>
        <w:rPr>
          <w:rFonts w:ascii="Arial" w:hAnsi="Arial" w:cs="Arial"/>
          <w:color w:val="auto"/>
          <w:lang w:val="fr-FR"/>
        </w:rPr>
      </w:pPr>
    </w:p>
    <w:p w:rsidR="001C7B33" w:rsidRPr="001C7B33" w:rsidRDefault="001C7B33" w:rsidP="001C7B33">
      <w:pPr>
        <w:rPr>
          <w:rFonts w:ascii="Arial" w:hAnsi="Arial" w:cs="Arial"/>
          <w:color w:val="auto"/>
          <w:lang w:val="fr-FR"/>
        </w:rPr>
      </w:pPr>
      <w:r w:rsidRPr="001C7B33">
        <w:rPr>
          <w:rFonts w:ascii="Arial" w:hAnsi="Arial" w:cs="Arial"/>
          <w:color w:val="auto"/>
          <w:lang w:val="fr-FR"/>
        </w:rPr>
        <w:t>Il est également souhaitable de retrouver les éléments suivants :</w:t>
      </w:r>
    </w:p>
    <w:p w:rsidR="001C7B33" w:rsidRPr="001C7B33" w:rsidRDefault="007124AC" w:rsidP="007124AC">
      <w:pPr>
        <w:pStyle w:val="Paragraphedeliste"/>
        <w:numPr>
          <w:ilvl w:val="0"/>
          <w:numId w:val="5"/>
        </w:numPr>
        <w:jc w:val="both"/>
        <w:rPr>
          <w:rFonts w:ascii="Arial" w:hAnsi="Arial" w:cs="Arial"/>
          <w:color w:val="auto"/>
          <w:lang w:val="fr-FR"/>
        </w:rPr>
      </w:pPr>
      <w:proofErr w:type="gramStart"/>
      <w:r>
        <w:rPr>
          <w:rFonts w:ascii="Arial" w:hAnsi="Arial" w:cs="Arial"/>
          <w:color w:val="auto"/>
          <w:lang w:val="fr-FR"/>
        </w:rPr>
        <w:t>l</w:t>
      </w:r>
      <w:r w:rsidR="001C7B33" w:rsidRPr="001C7B33">
        <w:rPr>
          <w:rFonts w:ascii="Arial" w:hAnsi="Arial" w:cs="Arial"/>
          <w:color w:val="auto"/>
          <w:lang w:val="fr-FR"/>
        </w:rPr>
        <w:t>’organisation</w:t>
      </w:r>
      <w:proofErr w:type="gramEnd"/>
      <w:r w:rsidR="001C7B33" w:rsidRPr="001C7B33">
        <w:rPr>
          <w:rFonts w:ascii="Arial" w:hAnsi="Arial" w:cs="Arial"/>
          <w:color w:val="auto"/>
          <w:lang w:val="fr-FR"/>
        </w:rPr>
        <w:t xml:space="preserve"> du travail qui a permis l’élaboration du projet (modalité de gestion des travaux (comité de pilotage, groupe de projet, groupes de travail, etc.), type de participation des acteurs, durée prévue et durée constatée, difficultés éventuelles, etc.) ;</w:t>
      </w:r>
    </w:p>
    <w:p w:rsidR="001C7B33" w:rsidRDefault="007124AC" w:rsidP="007124AC">
      <w:pPr>
        <w:pStyle w:val="Paragraphedeliste"/>
        <w:numPr>
          <w:ilvl w:val="0"/>
          <w:numId w:val="5"/>
        </w:numPr>
        <w:jc w:val="both"/>
        <w:rPr>
          <w:rFonts w:ascii="Arial" w:hAnsi="Arial" w:cs="Arial"/>
          <w:color w:val="auto"/>
          <w:lang w:val="fr-FR"/>
        </w:rPr>
      </w:pPr>
      <w:proofErr w:type="gramStart"/>
      <w:r>
        <w:rPr>
          <w:rFonts w:ascii="Arial" w:hAnsi="Arial" w:cs="Arial"/>
          <w:color w:val="auto"/>
          <w:lang w:val="fr-FR"/>
        </w:rPr>
        <w:t>l</w:t>
      </w:r>
      <w:r w:rsidR="001C7B33" w:rsidRPr="001C7B33">
        <w:rPr>
          <w:rFonts w:ascii="Arial" w:hAnsi="Arial" w:cs="Arial"/>
          <w:color w:val="auto"/>
          <w:lang w:val="fr-FR"/>
        </w:rPr>
        <w:t>e</w:t>
      </w:r>
      <w:proofErr w:type="gramEnd"/>
      <w:r w:rsidR="001C7B33" w:rsidRPr="001C7B33">
        <w:rPr>
          <w:rFonts w:ascii="Arial" w:hAnsi="Arial" w:cs="Arial"/>
          <w:color w:val="auto"/>
          <w:lang w:val="fr-FR"/>
        </w:rPr>
        <w:t xml:space="preserve"> contenu détaillé du projet et notamment ce qui constitue la part innovante de ce travail ; </w:t>
      </w:r>
    </w:p>
    <w:p w:rsidR="001C7B33" w:rsidRPr="001C7B33" w:rsidRDefault="001C7B33" w:rsidP="007124AC">
      <w:pPr>
        <w:pStyle w:val="Paragraphedeliste"/>
        <w:numPr>
          <w:ilvl w:val="0"/>
          <w:numId w:val="5"/>
        </w:numPr>
        <w:jc w:val="both"/>
        <w:rPr>
          <w:rFonts w:ascii="Arial" w:hAnsi="Arial" w:cs="Arial"/>
          <w:color w:val="auto"/>
          <w:lang w:val="fr-FR"/>
        </w:rPr>
      </w:pPr>
      <w:proofErr w:type="gramStart"/>
      <w:r w:rsidRPr="001C7B33">
        <w:rPr>
          <w:rFonts w:ascii="Arial" w:hAnsi="Arial" w:cs="Arial"/>
          <w:color w:val="auto"/>
          <w:lang w:val="fr-FR"/>
        </w:rPr>
        <w:t>les</w:t>
      </w:r>
      <w:proofErr w:type="gramEnd"/>
      <w:r w:rsidRPr="001C7B33">
        <w:rPr>
          <w:rFonts w:ascii="Arial" w:hAnsi="Arial" w:cs="Arial"/>
          <w:color w:val="auto"/>
          <w:lang w:val="fr-FR"/>
        </w:rPr>
        <w:t xml:space="preserve"> conditions d’usage qui ont été employées pour que la conduite et la mise en œuvre de ce projet aboutissent à une réussite.</w:t>
      </w:r>
    </w:p>
    <w:p w:rsidR="001C7B33" w:rsidRPr="001C7B33" w:rsidRDefault="001C7B33" w:rsidP="001C7B33">
      <w:pPr>
        <w:rPr>
          <w:rFonts w:ascii="Arial" w:hAnsi="Arial" w:cs="Arial"/>
          <w:color w:val="auto"/>
          <w:lang w:val="fr-FR"/>
        </w:rPr>
      </w:pPr>
    </w:p>
    <w:p w:rsidR="001C7B33" w:rsidRDefault="001C7B33">
      <w:pPr>
        <w:spacing w:after="200"/>
        <w:rPr>
          <w:lang w:val="fr-FR"/>
        </w:rPr>
      </w:pPr>
      <w:r>
        <w:rPr>
          <w:lang w:val="fr-FR"/>
        </w:rPr>
        <w:br w:type="page"/>
      </w:r>
      <w:bookmarkStart w:id="0" w:name="_GoBack"/>
      <w:bookmarkEnd w:id="0"/>
    </w:p>
    <w:p w:rsidR="001C7B33" w:rsidRPr="001C7B33" w:rsidRDefault="001C7B33" w:rsidP="001C7B33">
      <w:pPr>
        <w:pStyle w:val="Titre1"/>
        <w:rPr>
          <w:rFonts w:ascii="Arial" w:eastAsiaTheme="minorEastAsia" w:hAnsi="Arial" w:cs="Arial"/>
          <w:i/>
          <w:color w:val="auto"/>
          <w:sz w:val="20"/>
          <w:szCs w:val="20"/>
          <w:lang w:val="fr-FR"/>
        </w:rPr>
      </w:pPr>
      <w:r w:rsidRPr="001C7B33">
        <w:rPr>
          <w:color w:val="auto"/>
          <w:lang w:val="fr-FR"/>
        </w:rPr>
        <w:lastRenderedPageBreak/>
        <w:t>Le</w:t>
      </w:r>
      <w:r w:rsidR="007124AC">
        <w:rPr>
          <w:color w:val="auto"/>
          <w:lang w:val="fr-FR"/>
        </w:rPr>
        <w:t>s évaluations et les résultats</w:t>
      </w:r>
    </w:p>
    <w:p w:rsidR="001C7B33" w:rsidRPr="001C7B33" w:rsidRDefault="001C7B33" w:rsidP="001C7B33">
      <w:pPr>
        <w:rPr>
          <w:rFonts w:ascii="Arial" w:hAnsi="Arial" w:cs="Arial"/>
          <w:color w:val="auto"/>
          <w:lang w:val="fr-FR"/>
        </w:rPr>
      </w:pPr>
    </w:p>
    <w:p w:rsidR="001C7B33" w:rsidRPr="001C7B33" w:rsidRDefault="001C7B33" w:rsidP="007124AC">
      <w:pPr>
        <w:jc w:val="both"/>
        <w:rPr>
          <w:rFonts w:ascii="Arial" w:hAnsi="Arial" w:cs="Arial"/>
          <w:color w:val="auto"/>
          <w:lang w:val="fr-FR"/>
        </w:rPr>
      </w:pPr>
      <w:r w:rsidRPr="001C7B33">
        <w:rPr>
          <w:rFonts w:ascii="Arial" w:hAnsi="Arial" w:cs="Arial"/>
          <w:color w:val="auto"/>
          <w:lang w:val="fr-FR"/>
        </w:rPr>
        <w:t>Cette partie a pour finalité d’indiquer quels modes d’évaluation vous avez choisis pour mesurer les effets de la mise en œuvre de l’innovation présentée dans ce dossier. Au-delà et si vous l’avez envisagé, quelles mesures comptez-vous prendre pour suivre son évolution et éventuellement réguler ses effets.</w:t>
      </w:r>
    </w:p>
    <w:p w:rsidR="001C7B33" w:rsidRPr="001C7B33" w:rsidRDefault="001C7B33" w:rsidP="007124AC">
      <w:pPr>
        <w:jc w:val="both"/>
        <w:rPr>
          <w:rFonts w:ascii="Arial" w:hAnsi="Arial" w:cs="Arial"/>
          <w:color w:val="auto"/>
          <w:lang w:val="fr-FR"/>
        </w:rPr>
      </w:pPr>
    </w:p>
    <w:p w:rsidR="001C7B33" w:rsidRPr="001C7B33" w:rsidRDefault="001C7B33" w:rsidP="007124AC">
      <w:pPr>
        <w:jc w:val="both"/>
        <w:rPr>
          <w:rFonts w:ascii="Arial" w:hAnsi="Arial" w:cs="Arial"/>
          <w:color w:val="auto"/>
          <w:lang w:val="fr-FR"/>
        </w:rPr>
      </w:pPr>
      <w:r w:rsidRPr="001C7B33">
        <w:rPr>
          <w:rFonts w:ascii="Arial" w:hAnsi="Arial" w:cs="Arial"/>
          <w:color w:val="auto"/>
          <w:lang w:val="fr-FR"/>
        </w:rPr>
        <w:t>Et enfin, quels sont, dans le cadre de cette évaluation, les résultats enregistrés et à quelles conclusions ces résultats vous conduisent au regard des objectifs d’évolution que vous avez fixés.</w:t>
      </w:r>
    </w:p>
    <w:p w:rsidR="001C7B33" w:rsidRPr="001C7B33" w:rsidRDefault="001C7B33" w:rsidP="007124AC">
      <w:pPr>
        <w:jc w:val="both"/>
        <w:rPr>
          <w:rFonts w:ascii="Arial" w:hAnsi="Arial" w:cs="Arial"/>
          <w:color w:val="auto"/>
          <w:lang w:val="fr-FR"/>
        </w:rPr>
      </w:pPr>
    </w:p>
    <w:p w:rsidR="001C7B33" w:rsidRPr="001C7B33" w:rsidRDefault="001C7B33" w:rsidP="007124AC">
      <w:pPr>
        <w:jc w:val="both"/>
        <w:rPr>
          <w:rFonts w:ascii="Arial" w:hAnsi="Arial" w:cs="Arial"/>
          <w:color w:val="auto"/>
          <w:lang w:val="fr-FR"/>
        </w:rPr>
      </w:pPr>
      <w:r w:rsidRPr="001C7B33">
        <w:rPr>
          <w:rFonts w:ascii="Arial" w:hAnsi="Arial" w:cs="Arial"/>
          <w:color w:val="auto"/>
          <w:lang w:val="fr-FR"/>
        </w:rPr>
        <w:t>Il peut s’agir aussi d’indiquer les points forts de ce projet ou les difficultés qui ont été rencontrées dans l’élaboration et la mise en œuvre du projet et de préciser comment celles-ci ont été résolues.</w:t>
      </w:r>
    </w:p>
    <w:p w:rsidR="001C7B33" w:rsidRPr="001C7B33" w:rsidRDefault="001C7B33" w:rsidP="001C7B33">
      <w:pPr>
        <w:rPr>
          <w:rFonts w:ascii="Arial" w:hAnsi="Arial" w:cs="Arial"/>
          <w:color w:val="auto"/>
          <w:lang w:val="fr-FR"/>
        </w:rPr>
      </w:pPr>
    </w:p>
    <w:p w:rsidR="001C7B33" w:rsidRPr="007124AC" w:rsidRDefault="001C7B33" w:rsidP="007124AC">
      <w:pPr>
        <w:jc w:val="both"/>
        <w:rPr>
          <w:rFonts w:ascii="Arial" w:hAnsi="Arial" w:cs="Arial"/>
          <w:color w:val="auto"/>
          <w:lang w:val="fr-FR"/>
        </w:rPr>
      </w:pPr>
      <w:r w:rsidRPr="007124AC">
        <w:rPr>
          <w:rFonts w:ascii="Arial" w:hAnsi="Arial" w:cs="Arial"/>
          <w:color w:val="auto"/>
          <w:lang w:val="fr-FR"/>
        </w:rPr>
        <w:t xml:space="preserve">Le nombre de pages est libre. Il est toutefois conseillé de </w:t>
      </w:r>
      <w:r w:rsidRPr="0015283B">
        <w:rPr>
          <w:rFonts w:ascii="Arial" w:hAnsi="Arial" w:cs="Arial"/>
          <w:b/>
          <w:color w:val="auto"/>
          <w:lang w:val="fr-FR"/>
        </w:rPr>
        <w:t>ne pas excéder deux pages pour cette partie</w:t>
      </w:r>
      <w:r w:rsidRPr="007124AC">
        <w:rPr>
          <w:rFonts w:ascii="Arial" w:hAnsi="Arial" w:cs="Arial"/>
          <w:color w:val="auto"/>
          <w:lang w:val="fr-FR"/>
        </w:rPr>
        <w:t>.</w:t>
      </w:r>
    </w:p>
    <w:p w:rsidR="001C7B33" w:rsidRPr="001C7B33" w:rsidRDefault="001C7B33" w:rsidP="007124AC">
      <w:pPr>
        <w:jc w:val="both"/>
        <w:rPr>
          <w:rFonts w:ascii="Arial" w:hAnsi="Arial" w:cs="Arial"/>
          <w:color w:val="auto"/>
          <w:lang w:val="fr-FR"/>
        </w:rPr>
      </w:pPr>
    </w:p>
    <w:p w:rsidR="001C7B33" w:rsidRPr="001C7B33" w:rsidRDefault="001C7B33" w:rsidP="001C7B33">
      <w:pPr>
        <w:rPr>
          <w:rFonts w:ascii="Arial" w:hAnsi="Arial" w:cs="Arial"/>
          <w:color w:val="auto"/>
          <w:lang w:val="fr-FR"/>
        </w:rPr>
      </w:pPr>
    </w:p>
    <w:p w:rsidR="001C7B33" w:rsidRPr="001C7B33" w:rsidRDefault="001C7B33" w:rsidP="001C7B33">
      <w:pPr>
        <w:rPr>
          <w:rFonts w:ascii="Arial" w:hAnsi="Arial" w:cs="Arial"/>
          <w:color w:val="auto"/>
          <w:lang w:val="fr-FR"/>
        </w:rPr>
      </w:pPr>
    </w:p>
    <w:p w:rsidR="001C7B33" w:rsidRPr="001C7B33" w:rsidRDefault="001C7B33" w:rsidP="001C7B33">
      <w:pPr>
        <w:rPr>
          <w:rFonts w:ascii="Arial" w:hAnsi="Arial" w:cs="Arial"/>
          <w:color w:val="auto"/>
          <w:lang w:val="fr-FR"/>
        </w:rPr>
      </w:pPr>
    </w:p>
    <w:p w:rsidR="001C7B33" w:rsidRPr="001C7B33" w:rsidRDefault="001C7B33" w:rsidP="007124AC">
      <w:pPr>
        <w:pStyle w:val="Titre1"/>
        <w:rPr>
          <w:rFonts w:ascii="Arial" w:hAnsi="Arial" w:cs="Arial"/>
          <w:color w:val="auto"/>
          <w:lang w:val="fr-FR"/>
        </w:rPr>
      </w:pPr>
      <w:r w:rsidRPr="001C7B33">
        <w:rPr>
          <w:color w:val="auto"/>
          <w:lang w:val="fr-FR"/>
        </w:rPr>
        <w:br w:type="page"/>
      </w:r>
    </w:p>
    <w:p w:rsidR="001C7B33" w:rsidRPr="001C7B33" w:rsidRDefault="007124AC" w:rsidP="001C7B33">
      <w:pPr>
        <w:pStyle w:val="Titre1"/>
        <w:rPr>
          <w:color w:val="auto"/>
          <w:lang w:val="fr-FR"/>
        </w:rPr>
      </w:pPr>
      <w:r>
        <w:rPr>
          <w:color w:val="auto"/>
          <w:lang w:val="fr-FR"/>
        </w:rPr>
        <w:lastRenderedPageBreak/>
        <w:t>Résumé</w:t>
      </w:r>
    </w:p>
    <w:p w:rsidR="001C7B33" w:rsidRPr="001C7B33" w:rsidRDefault="001C7B33" w:rsidP="001C7B33">
      <w:pPr>
        <w:rPr>
          <w:rFonts w:ascii="Arial" w:hAnsi="Arial" w:cs="Arial"/>
          <w:color w:val="auto"/>
          <w:lang w:val="fr-FR"/>
        </w:rPr>
      </w:pPr>
    </w:p>
    <w:p w:rsidR="001C7B33" w:rsidRPr="001C7B33" w:rsidRDefault="001C7B33" w:rsidP="00941246">
      <w:pPr>
        <w:jc w:val="both"/>
        <w:rPr>
          <w:rFonts w:ascii="Arial" w:hAnsi="Arial" w:cs="Arial"/>
          <w:color w:val="auto"/>
          <w:lang w:val="fr-FR"/>
        </w:rPr>
      </w:pPr>
      <w:r w:rsidRPr="001C7B33">
        <w:rPr>
          <w:rFonts w:ascii="Arial" w:hAnsi="Arial" w:cs="Arial"/>
          <w:color w:val="auto"/>
          <w:lang w:val="fr-FR"/>
        </w:rPr>
        <w:t>Ce résumé sera</w:t>
      </w:r>
      <w:r w:rsidR="009D7B94">
        <w:rPr>
          <w:rFonts w:ascii="Arial" w:hAnsi="Arial" w:cs="Arial"/>
          <w:color w:val="auto"/>
          <w:lang w:val="fr-FR"/>
        </w:rPr>
        <w:t xml:space="preserve"> publié s</w:t>
      </w:r>
      <w:r w:rsidR="009D7B94" w:rsidRPr="009D7B94">
        <w:rPr>
          <w:rFonts w:ascii="Arial" w:hAnsi="Arial" w:cs="Arial"/>
          <w:color w:val="auto"/>
          <w:lang w:val="fr-FR"/>
        </w:rPr>
        <w:t>ur le site internet du Portail National des Ressources et des Savoirs (PNRS), sur les plateformes concernées par chacun des thèmes</w:t>
      </w:r>
      <w:r w:rsidR="009D7B94">
        <w:rPr>
          <w:rFonts w:ascii="Arial" w:hAnsi="Arial" w:cs="Arial"/>
          <w:color w:val="auto"/>
          <w:lang w:val="fr-FR"/>
        </w:rPr>
        <w:t>, s</w:t>
      </w:r>
      <w:r w:rsidR="009D7B94" w:rsidRPr="009D7B94">
        <w:rPr>
          <w:rFonts w:ascii="Arial" w:hAnsi="Arial" w:cs="Arial"/>
          <w:color w:val="auto"/>
          <w:lang w:val="fr-FR"/>
        </w:rPr>
        <w:t>ur le site Internet de l’école et</w:t>
      </w:r>
      <w:r w:rsidR="009D7B94">
        <w:rPr>
          <w:rFonts w:ascii="Arial" w:hAnsi="Arial" w:cs="Arial"/>
          <w:color w:val="auto"/>
          <w:lang w:val="fr-FR"/>
        </w:rPr>
        <w:t xml:space="preserve"> d</w:t>
      </w:r>
      <w:r w:rsidR="009D7B94" w:rsidRPr="009D7B94">
        <w:rPr>
          <w:rFonts w:ascii="Arial" w:hAnsi="Arial" w:cs="Arial"/>
          <w:color w:val="auto"/>
          <w:lang w:val="fr-FR"/>
        </w:rPr>
        <w:t>ans la revue scientifique « Perspectives » de l’ENSOSP</w:t>
      </w:r>
      <w:r w:rsidR="009D7B94">
        <w:rPr>
          <w:rFonts w:ascii="Arial" w:hAnsi="Arial" w:cs="Arial"/>
          <w:color w:val="auto"/>
          <w:lang w:val="fr-FR"/>
        </w:rPr>
        <w:t>.</w:t>
      </w:r>
    </w:p>
    <w:p w:rsidR="001C7B33" w:rsidRPr="001C7B33" w:rsidRDefault="001C7B33" w:rsidP="001C7B33">
      <w:pPr>
        <w:rPr>
          <w:rFonts w:ascii="Arial" w:hAnsi="Arial" w:cs="Arial"/>
          <w:color w:val="auto"/>
          <w:lang w:val="fr-FR"/>
        </w:rPr>
      </w:pPr>
    </w:p>
    <w:p w:rsidR="001C7B33" w:rsidRPr="001C7B33" w:rsidRDefault="001C7B33" w:rsidP="009D7B94">
      <w:pPr>
        <w:jc w:val="both"/>
        <w:rPr>
          <w:rFonts w:ascii="Arial" w:hAnsi="Arial" w:cs="Arial"/>
          <w:color w:val="auto"/>
          <w:lang w:val="fr-FR"/>
        </w:rPr>
      </w:pPr>
      <w:r w:rsidRPr="0015283B">
        <w:rPr>
          <w:rFonts w:ascii="Arial" w:hAnsi="Arial" w:cs="Arial"/>
          <w:b/>
          <w:color w:val="auto"/>
          <w:lang w:val="fr-FR"/>
        </w:rPr>
        <w:t xml:space="preserve">Il ne peut excéder </w:t>
      </w:r>
      <w:r w:rsidR="00941246">
        <w:rPr>
          <w:rFonts w:ascii="Arial" w:hAnsi="Arial" w:cs="Arial"/>
          <w:b/>
          <w:color w:val="auto"/>
          <w:lang w:val="fr-FR"/>
        </w:rPr>
        <w:t>une</w:t>
      </w:r>
      <w:r w:rsidRPr="0015283B">
        <w:rPr>
          <w:rFonts w:ascii="Arial" w:hAnsi="Arial" w:cs="Arial"/>
          <w:b/>
          <w:color w:val="auto"/>
          <w:lang w:val="fr-FR"/>
        </w:rPr>
        <w:t xml:space="preserve"> page au format A4.</w:t>
      </w:r>
      <w:r w:rsidR="009D7B94" w:rsidRPr="0015283B">
        <w:rPr>
          <w:rFonts w:ascii="Arial" w:hAnsi="Arial" w:cs="Arial"/>
          <w:b/>
          <w:color w:val="auto"/>
          <w:lang w:val="fr-FR"/>
        </w:rPr>
        <w:t xml:space="preserve"> </w:t>
      </w:r>
      <w:r w:rsidRPr="0015283B">
        <w:rPr>
          <w:rFonts w:ascii="Arial" w:hAnsi="Arial" w:cs="Arial"/>
          <w:color w:val="auto"/>
          <w:lang w:val="fr-FR"/>
        </w:rPr>
        <w:t>Il</w:t>
      </w:r>
      <w:r w:rsidRPr="001C7B33">
        <w:rPr>
          <w:rFonts w:ascii="Arial" w:hAnsi="Arial" w:cs="Arial"/>
          <w:color w:val="auto"/>
          <w:lang w:val="fr-FR"/>
        </w:rPr>
        <w:t xml:space="preserve"> comportera à sa fin le grade, le prénom, le NOM et une photographie de l’auteur et son SDIS d’appartenance, ou service assimilé. Une illustration est autorisée.</w:t>
      </w:r>
    </w:p>
    <w:p w:rsidR="001C7B33" w:rsidRPr="001C7B33" w:rsidRDefault="001C7B33" w:rsidP="001C7B33">
      <w:pPr>
        <w:rPr>
          <w:rFonts w:ascii="Arial" w:hAnsi="Arial" w:cs="Arial"/>
          <w:color w:val="auto"/>
          <w:lang w:val="fr-FR"/>
        </w:rPr>
      </w:pPr>
      <w:r w:rsidRPr="001C7B33">
        <w:rPr>
          <w:rFonts w:ascii="Arial" w:hAnsi="Arial" w:cs="Arial"/>
          <w:color w:val="auto"/>
          <w:lang w:val="fr-FR"/>
        </w:rPr>
        <w:t xml:space="preserve"> </w:t>
      </w:r>
    </w:p>
    <w:p w:rsidR="009D7B94" w:rsidRDefault="009D7B94">
      <w:pPr>
        <w:spacing w:after="200"/>
        <w:rPr>
          <w:rFonts w:ascii="Arial" w:hAnsi="Arial" w:cs="Arial"/>
          <w:color w:val="auto"/>
          <w:lang w:val="fr-FR"/>
        </w:rPr>
      </w:pPr>
    </w:p>
    <w:p w:rsidR="001C7B33" w:rsidRDefault="001C7B33">
      <w:pPr>
        <w:spacing w:after="200"/>
        <w:rPr>
          <w:rFonts w:asciiTheme="majorHAnsi" w:eastAsia="Times New Roman" w:hAnsiTheme="majorHAnsi" w:cs="Times New Roman"/>
          <w:b/>
          <w:color w:val="auto"/>
          <w:sz w:val="48"/>
          <w:szCs w:val="24"/>
          <w:lang w:val="fr-FR"/>
        </w:rPr>
      </w:pPr>
      <w:r>
        <w:rPr>
          <w:color w:val="auto"/>
          <w:lang w:val="fr-FR"/>
        </w:rPr>
        <w:br w:type="page"/>
      </w:r>
    </w:p>
    <w:p w:rsidR="001C7B33" w:rsidRPr="001C7B33" w:rsidRDefault="001C7B33" w:rsidP="001C7B33">
      <w:pPr>
        <w:pStyle w:val="Titre1"/>
        <w:rPr>
          <w:color w:val="auto"/>
          <w:lang w:val="fr-FR"/>
        </w:rPr>
      </w:pPr>
      <w:r w:rsidRPr="001C7B33">
        <w:rPr>
          <w:color w:val="auto"/>
          <w:lang w:val="fr-FR"/>
        </w:rPr>
        <w:lastRenderedPageBreak/>
        <w:t>Annexes</w:t>
      </w:r>
    </w:p>
    <w:p w:rsidR="001C7B33" w:rsidRPr="001C7B33" w:rsidRDefault="001C7B33" w:rsidP="001C7B33">
      <w:pPr>
        <w:rPr>
          <w:rFonts w:ascii="Arial" w:hAnsi="Arial" w:cs="Arial"/>
          <w:color w:val="auto"/>
          <w:lang w:val="fr-FR"/>
        </w:rPr>
      </w:pPr>
    </w:p>
    <w:p w:rsidR="00E94B5F" w:rsidRPr="001C7B33" w:rsidRDefault="001C7B33" w:rsidP="001C7B33">
      <w:pPr>
        <w:rPr>
          <w:rFonts w:ascii="Arial" w:hAnsi="Arial" w:cs="Arial"/>
          <w:color w:val="auto"/>
          <w:lang w:val="fr-FR"/>
        </w:rPr>
      </w:pPr>
      <w:r w:rsidRPr="001C7B33">
        <w:rPr>
          <w:rFonts w:ascii="Arial" w:hAnsi="Arial" w:cs="Arial"/>
          <w:color w:val="auto"/>
          <w:lang w:val="fr-FR"/>
        </w:rPr>
        <w:t>Au gré du SDIS et de son auteur.</w:t>
      </w:r>
    </w:p>
    <w:sectPr w:rsidR="00E94B5F" w:rsidRPr="001C7B33" w:rsidSect="009D1F1A">
      <w:headerReference w:type="default" r:id="rId10"/>
      <w:footerReference w:type="default" r:id="rId11"/>
      <w:footerReference w:type="first" r:id="rId12"/>
      <w:pgSz w:w="12240" w:h="15840"/>
      <w:pgMar w:top="142"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5D6" w:rsidRDefault="005865D6" w:rsidP="004B7E44">
      <w:r>
        <w:separator/>
      </w:r>
    </w:p>
  </w:endnote>
  <w:endnote w:type="continuationSeparator" w:id="0">
    <w:p w:rsidR="005865D6" w:rsidRDefault="005865D6"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9"/>
    </w:tblGrid>
    <w:tr w:rsidR="001C7B33" w:rsidRPr="001C7B33" w:rsidTr="00DB1A98">
      <w:trPr>
        <w:trHeight w:val="750"/>
      </w:trPr>
      <w:tc>
        <w:tcPr>
          <w:tcW w:w="10179" w:type="dxa"/>
          <w:tcBorders>
            <w:top w:val="single" w:sz="4" w:space="0" w:color="auto"/>
            <w:left w:val="nil"/>
            <w:bottom w:val="nil"/>
            <w:right w:val="nil"/>
          </w:tcBorders>
          <w:shd w:val="clear" w:color="auto" w:fill="FFFFFF" w:themeFill="background1"/>
          <w:vAlign w:val="center"/>
        </w:tcPr>
        <w:p w:rsidR="00B6403E" w:rsidRPr="001C7B33" w:rsidRDefault="002424D1" w:rsidP="002424D1">
          <w:pPr>
            <w:jc w:val="center"/>
            <w:rPr>
              <w:rFonts w:ascii="Arial" w:hAnsi="Arial" w:cs="Arial"/>
              <w:color w:val="auto"/>
              <w:sz w:val="16"/>
              <w:szCs w:val="16"/>
              <w:lang w:val="fr-FR"/>
            </w:rPr>
          </w:pPr>
          <w:r w:rsidRPr="00DB1A98">
            <w:rPr>
              <w:rFonts w:ascii="Arial" w:hAnsi="Arial" w:cs="Arial"/>
              <w:color w:val="002060"/>
              <w:sz w:val="16"/>
              <w:szCs w:val="16"/>
              <w:lang w:val="fr-FR"/>
            </w:rPr>
            <w:fldChar w:fldCharType="begin"/>
          </w:r>
          <w:r w:rsidRPr="00DB1A98">
            <w:rPr>
              <w:rFonts w:ascii="Arial" w:hAnsi="Arial" w:cs="Arial"/>
              <w:color w:val="002060"/>
              <w:sz w:val="16"/>
              <w:szCs w:val="16"/>
              <w:lang w:val="fr-FR"/>
            </w:rPr>
            <w:instrText>PAGE   \* MERGEFORMAT</w:instrText>
          </w:r>
          <w:r w:rsidRPr="00DB1A98">
            <w:rPr>
              <w:rFonts w:ascii="Arial" w:hAnsi="Arial" w:cs="Arial"/>
              <w:color w:val="002060"/>
              <w:sz w:val="16"/>
              <w:szCs w:val="16"/>
              <w:lang w:val="fr-FR"/>
            </w:rPr>
            <w:fldChar w:fldCharType="separate"/>
          </w:r>
          <w:r w:rsidR="00822C5B">
            <w:rPr>
              <w:rFonts w:ascii="Arial" w:hAnsi="Arial" w:cs="Arial"/>
              <w:noProof/>
              <w:color w:val="002060"/>
              <w:sz w:val="16"/>
              <w:szCs w:val="16"/>
              <w:lang w:val="fr-FR"/>
            </w:rPr>
            <w:t>6</w:t>
          </w:r>
          <w:r w:rsidRPr="00DB1A98">
            <w:rPr>
              <w:rFonts w:ascii="Arial" w:hAnsi="Arial" w:cs="Arial"/>
              <w:color w:val="002060"/>
              <w:sz w:val="16"/>
              <w:szCs w:val="16"/>
              <w:lang w:val="fr-FR"/>
            </w:rPr>
            <w:fldChar w:fldCharType="end"/>
          </w:r>
          <w:r w:rsidR="0061061F">
            <w:rPr>
              <w:rFonts w:ascii="Arial" w:hAnsi="Arial" w:cs="Arial"/>
              <w:color w:val="002060"/>
              <w:sz w:val="16"/>
              <w:szCs w:val="16"/>
              <w:lang w:val="fr-FR"/>
            </w:rPr>
            <w:t xml:space="preserve">  //  ENSOSP – </w:t>
          </w:r>
          <w:r w:rsidRPr="00DB1A98">
            <w:rPr>
              <w:rFonts w:ascii="Arial" w:hAnsi="Arial" w:cs="Arial"/>
              <w:color w:val="002060"/>
              <w:sz w:val="16"/>
              <w:szCs w:val="16"/>
              <w:lang w:val="fr-FR"/>
            </w:rPr>
            <w:t>DEPRO²</w:t>
          </w:r>
          <w:r w:rsidR="00822C5B">
            <w:rPr>
              <w:rFonts w:ascii="Arial" w:hAnsi="Arial" w:cs="Arial"/>
              <w:color w:val="002060"/>
              <w:sz w:val="16"/>
              <w:szCs w:val="16"/>
              <w:lang w:val="fr-FR"/>
            </w:rPr>
            <w:t xml:space="preserve"> </w:t>
          </w:r>
          <w:r w:rsidRPr="00DB1A98">
            <w:rPr>
              <w:rFonts w:ascii="Arial" w:hAnsi="Arial" w:cs="Arial"/>
              <w:color w:val="002060"/>
              <w:sz w:val="16"/>
              <w:szCs w:val="16"/>
              <w:lang w:val="fr-FR"/>
            </w:rPr>
            <w:t>/ CE</w:t>
          </w:r>
          <w:r w:rsidR="004B6769">
            <w:rPr>
              <w:rFonts w:ascii="Arial" w:hAnsi="Arial" w:cs="Arial"/>
              <w:color w:val="002060"/>
              <w:sz w:val="16"/>
              <w:szCs w:val="16"/>
              <w:lang w:val="fr-FR"/>
            </w:rPr>
            <w:t>RISC – Prix de l’innovation 2020</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91010"/>
      <w:docPartObj>
        <w:docPartGallery w:val="Page Numbers (Bottom of Page)"/>
        <w:docPartUnique/>
      </w:docPartObj>
    </w:sdtPr>
    <w:sdtEndPr>
      <w:rPr>
        <w:noProof/>
      </w:rPr>
    </w:sdtEndPr>
    <w:sdtContent>
      <w:p w:rsidR="005A718F" w:rsidRDefault="005A718F" w:rsidP="004B7E44">
        <w:pPr>
          <w:pStyle w:val="Pieddepage"/>
        </w:pPr>
        <w:r>
          <w:fldChar w:fldCharType="begin"/>
        </w:r>
        <w:r>
          <w:instrText xml:space="preserve"> PAGE   \* MERGEFORMAT </w:instrText>
        </w:r>
        <w:r>
          <w:fldChar w:fldCharType="separate"/>
        </w:r>
        <w:r w:rsidR="00822C5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5D6" w:rsidRDefault="005865D6" w:rsidP="004B7E44">
      <w:r>
        <w:separator/>
      </w:r>
    </w:p>
  </w:footnote>
  <w:footnote w:type="continuationSeparator" w:id="0">
    <w:p w:rsidR="005865D6" w:rsidRDefault="005865D6" w:rsidP="004B7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rsidTr="004B7E44">
      <w:trPr>
        <w:trHeight w:val="1318"/>
      </w:trPr>
      <w:tc>
        <w:tcPr>
          <w:tcW w:w="12210" w:type="dxa"/>
          <w:tcBorders>
            <w:top w:val="nil"/>
            <w:left w:val="nil"/>
            <w:bottom w:val="nil"/>
            <w:right w:val="nil"/>
          </w:tcBorders>
        </w:tcPr>
        <w:p w:rsidR="004B7E44" w:rsidRDefault="004B7E44" w:rsidP="004B7E44">
          <w:pPr>
            <w:pStyle w:val="En-tte"/>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70F0"/>
    <w:multiLevelType w:val="hybridMultilevel"/>
    <w:tmpl w:val="EC1ED492"/>
    <w:lvl w:ilvl="0" w:tplc="040C0001">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 w15:restartNumberingAfterBreak="0">
    <w:nsid w:val="18D60876"/>
    <w:multiLevelType w:val="hybridMultilevel"/>
    <w:tmpl w:val="A35689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DA9159B"/>
    <w:multiLevelType w:val="hybridMultilevel"/>
    <w:tmpl w:val="64CEA5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E0855F9"/>
    <w:multiLevelType w:val="hybridMultilevel"/>
    <w:tmpl w:val="FC700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E00A00"/>
    <w:multiLevelType w:val="hybridMultilevel"/>
    <w:tmpl w:val="BE54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783458"/>
    <w:multiLevelType w:val="hybridMultilevel"/>
    <w:tmpl w:val="BC06C8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F"/>
    <w:rsid w:val="0015283B"/>
    <w:rsid w:val="001C7B33"/>
    <w:rsid w:val="002135BD"/>
    <w:rsid w:val="002424D1"/>
    <w:rsid w:val="00257D04"/>
    <w:rsid w:val="0027784E"/>
    <w:rsid w:val="00293B83"/>
    <w:rsid w:val="003023E2"/>
    <w:rsid w:val="00431330"/>
    <w:rsid w:val="0048055B"/>
    <w:rsid w:val="004A351F"/>
    <w:rsid w:val="004B6769"/>
    <w:rsid w:val="004B7E44"/>
    <w:rsid w:val="004D5252"/>
    <w:rsid w:val="004F2B86"/>
    <w:rsid w:val="005419B3"/>
    <w:rsid w:val="005426AF"/>
    <w:rsid w:val="005865D6"/>
    <w:rsid w:val="005A718F"/>
    <w:rsid w:val="0061061F"/>
    <w:rsid w:val="006A1CE0"/>
    <w:rsid w:val="006A3CE7"/>
    <w:rsid w:val="006F1EF0"/>
    <w:rsid w:val="00704982"/>
    <w:rsid w:val="007124AC"/>
    <w:rsid w:val="007516CF"/>
    <w:rsid w:val="00822C5B"/>
    <w:rsid w:val="008B33BC"/>
    <w:rsid w:val="009120E9"/>
    <w:rsid w:val="00941246"/>
    <w:rsid w:val="00945900"/>
    <w:rsid w:val="00972F26"/>
    <w:rsid w:val="009866BE"/>
    <w:rsid w:val="009C396C"/>
    <w:rsid w:val="009D1F1A"/>
    <w:rsid w:val="009D7B94"/>
    <w:rsid w:val="00A368F3"/>
    <w:rsid w:val="00A918EC"/>
    <w:rsid w:val="00B572B4"/>
    <w:rsid w:val="00B6403E"/>
    <w:rsid w:val="00BA5BF3"/>
    <w:rsid w:val="00BE1BF7"/>
    <w:rsid w:val="00BE4EC2"/>
    <w:rsid w:val="00D9521F"/>
    <w:rsid w:val="00DB1A98"/>
    <w:rsid w:val="00DB26A7"/>
    <w:rsid w:val="00DC2D6A"/>
    <w:rsid w:val="00E03E01"/>
    <w:rsid w:val="00E76CAD"/>
    <w:rsid w:val="00E94B5F"/>
    <w:rsid w:val="00ED745B"/>
    <w:rsid w:val="00F05B9E"/>
    <w:rsid w:val="00FE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BCD075"/>
  <w15:chartTrackingRefBased/>
  <w15:docId w15:val="{6FB0BC4B-C7C7-43A3-A606-219B4513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Titre1">
    <w:name w:val="heading 1"/>
    <w:basedOn w:val="Normal"/>
    <w:link w:val="Titre1Car"/>
    <w:uiPriority w:val="2"/>
    <w:qFormat/>
    <w:rsid w:val="004B7E44"/>
    <w:pPr>
      <w:keepNext/>
      <w:outlineLvl w:val="0"/>
    </w:pPr>
    <w:rPr>
      <w:rFonts w:asciiTheme="majorHAnsi" w:eastAsia="Times New Roman" w:hAnsiTheme="majorHAnsi" w:cs="Times New Roman"/>
      <w:b/>
      <w:sz w:val="48"/>
      <w:szCs w:val="24"/>
    </w:rPr>
  </w:style>
  <w:style w:type="paragraph" w:styleId="Titre2">
    <w:name w:val="heading 2"/>
    <w:basedOn w:val="Normal"/>
    <w:link w:val="Titre2C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Titre3">
    <w:name w:val="heading 3"/>
    <w:basedOn w:val="Normal"/>
    <w:link w:val="Titre3C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Titre4">
    <w:name w:val="heading 4"/>
    <w:basedOn w:val="Normal"/>
    <w:link w:val="Titre4C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Titre5">
    <w:name w:val="heading 5"/>
    <w:basedOn w:val="Normal"/>
    <w:next w:val="Normal"/>
    <w:link w:val="Titre5C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B7E44"/>
    <w:rPr>
      <w:rFonts w:asciiTheme="majorHAnsi" w:eastAsia="Times New Roman" w:hAnsiTheme="majorHAnsi" w:cs="Times New Roman"/>
      <w:b/>
      <w:color w:val="FFFFFF" w:themeColor="background1"/>
      <w:sz w:val="48"/>
      <w:szCs w:val="24"/>
    </w:rPr>
  </w:style>
  <w:style w:type="paragraph" w:styleId="Titre">
    <w:name w:val="Title"/>
    <w:basedOn w:val="Normal"/>
    <w:link w:val="TitreC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reCar">
    <w:name w:val="Titre Car"/>
    <w:basedOn w:val="Policepardfaut"/>
    <w:link w:val="Titre"/>
    <w:uiPriority w:val="1"/>
    <w:rsid w:val="004B7E44"/>
    <w:rPr>
      <w:rFonts w:asciiTheme="majorHAnsi" w:eastAsia="Times New Roman" w:hAnsiTheme="majorHAnsi" w:cs="Times New Roman"/>
      <w:b/>
      <w:caps/>
      <w:color w:val="FFFFFF" w:themeColor="background1"/>
      <w:sz w:val="100"/>
      <w:szCs w:val="40"/>
    </w:rPr>
  </w:style>
  <w:style w:type="paragraph" w:styleId="Sous-titre">
    <w:name w:val="Subtitle"/>
    <w:basedOn w:val="Normal"/>
    <w:link w:val="Sous-titreCar"/>
    <w:uiPriority w:val="4"/>
    <w:qFormat/>
    <w:rsid w:val="004B7E44"/>
    <w:pPr>
      <w:contextualSpacing/>
    </w:pPr>
    <w:rPr>
      <w:rFonts w:eastAsia="Times New Roman" w:cs="Times New Roman"/>
      <w:b/>
      <w:sz w:val="72"/>
    </w:rPr>
  </w:style>
  <w:style w:type="character" w:customStyle="1" w:styleId="Sous-titreCar">
    <w:name w:val="Sous-titre Car"/>
    <w:basedOn w:val="Policepardfaut"/>
    <w:link w:val="Sous-titre"/>
    <w:uiPriority w:val="4"/>
    <w:rsid w:val="004B7E44"/>
    <w:rPr>
      <w:rFonts w:eastAsia="Times New Roman" w:cs="Times New Roman"/>
      <w:color w:val="FFFFFF" w:themeColor="background1"/>
      <w:sz w:val="72"/>
      <w:szCs w:val="22"/>
    </w:rPr>
  </w:style>
  <w:style w:type="paragraph" w:styleId="Sansinterligne">
    <w:name w:val="No Spacing"/>
    <w:uiPriority w:val="1"/>
    <w:unhideWhenUsed/>
    <w:qFormat/>
    <w:rsid w:val="005A718F"/>
    <w:pPr>
      <w:spacing w:after="0"/>
    </w:pPr>
    <w:rPr>
      <w:rFonts w:eastAsia="Times New Roman" w:cs="Times New Roman"/>
      <w:spacing w:val="10"/>
    </w:rPr>
  </w:style>
  <w:style w:type="character" w:customStyle="1" w:styleId="Titre2Car">
    <w:name w:val="Titre 2 Car"/>
    <w:basedOn w:val="Policepardfaut"/>
    <w:link w:val="Titre2"/>
    <w:uiPriority w:val="2"/>
    <w:rsid w:val="004B7E44"/>
    <w:rPr>
      <w:rFonts w:asciiTheme="majorHAnsi" w:eastAsia="Times New Roman" w:hAnsiTheme="majorHAnsi" w:cs="Times New Roman"/>
      <w:b/>
      <w:sz w:val="52"/>
      <w:szCs w:val="22"/>
    </w:rPr>
  </w:style>
  <w:style w:type="character" w:customStyle="1" w:styleId="Titre3Car">
    <w:name w:val="Titre 3 Car"/>
    <w:basedOn w:val="Policepardfaut"/>
    <w:link w:val="Titre3"/>
    <w:uiPriority w:val="2"/>
    <w:rsid w:val="004B7E44"/>
    <w:rPr>
      <w:rFonts w:asciiTheme="majorHAnsi" w:eastAsia="Times New Roman" w:hAnsiTheme="majorHAnsi" w:cs="Times New Roman"/>
      <w:i/>
      <w:sz w:val="24"/>
      <w:szCs w:val="22"/>
    </w:rPr>
  </w:style>
  <w:style w:type="character" w:customStyle="1" w:styleId="Titre4Car">
    <w:name w:val="Titre 4 Car"/>
    <w:basedOn w:val="Policepardfaut"/>
    <w:link w:val="Titre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Titre5Car">
    <w:name w:val="Titre 5 Car"/>
    <w:basedOn w:val="Policepardfaut"/>
    <w:link w:val="Titre5"/>
    <w:uiPriority w:val="2"/>
    <w:semiHidden/>
    <w:rsid w:val="005A718F"/>
    <w:rPr>
      <w:rFonts w:eastAsia="Times New Roman" w:cs="Times New Roman"/>
      <w:spacing w:val="-4"/>
      <w:kern w:val="28"/>
      <w:sz w:val="18"/>
      <w:szCs w:val="18"/>
    </w:rPr>
  </w:style>
  <w:style w:type="paragraph" w:styleId="En-tte">
    <w:name w:val="header"/>
    <w:basedOn w:val="Normal"/>
    <w:link w:val="En-tteCar"/>
    <w:uiPriority w:val="99"/>
    <w:unhideWhenUsed/>
    <w:rsid w:val="005A718F"/>
    <w:pPr>
      <w:spacing w:line="240" w:lineRule="auto"/>
    </w:pPr>
  </w:style>
  <w:style w:type="character" w:customStyle="1" w:styleId="En-tteCar">
    <w:name w:val="En-tête Car"/>
    <w:basedOn w:val="Policepardfaut"/>
    <w:link w:val="En-tte"/>
    <w:uiPriority w:val="99"/>
    <w:rsid w:val="005A718F"/>
  </w:style>
  <w:style w:type="paragraph" w:styleId="Pieddepage">
    <w:name w:val="footer"/>
    <w:basedOn w:val="Normal"/>
    <w:link w:val="PieddepageCar"/>
    <w:unhideWhenUsed/>
    <w:rsid w:val="005A718F"/>
    <w:pPr>
      <w:spacing w:line="240" w:lineRule="auto"/>
      <w:jc w:val="center"/>
    </w:pPr>
  </w:style>
  <w:style w:type="character" w:customStyle="1" w:styleId="PieddepageCar">
    <w:name w:val="Pied de page Car"/>
    <w:basedOn w:val="Policepardfaut"/>
    <w:link w:val="Pieddepage"/>
    <w:uiPriority w:val="99"/>
    <w:rsid w:val="005A718F"/>
  </w:style>
  <w:style w:type="character" w:styleId="Textedelespacerserv">
    <w:name w:val="Placeholder Text"/>
    <w:basedOn w:val="Policepardfaut"/>
    <w:uiPriority w:val="99"/>
    <w:semiHidden/>
    <w:rsid w:val="00945900"/>
    <w:rPr>
      <w:color w:val="808080"/>
    </w:rPr>
  </w:style>
  <w:style w:type="paragraph" w:styleId="NormalWeb">
    <w:name w:val="Normal (Web)"/>
    <w:basedOn w:val="Normal"/>
    <w:uiPriority w:val="99"/>
    <w:unhideWhenUsed/>
    <w:rsid w:val="005419B3"/>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paragraph" w:styleId="Textedebulles">
    <w:name w:val="Balloon Text"/>
    <w:basedOn w:val="Normal"/>
    <w:link w:val="TextedebullesCar"/>
    <w:uiPriority w:val="99"/>
    <w:semiHidden/>
    <w:unhideWhenUsed/>
    <w:rsid w:val="001C7B3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7B33"/>
    <w:rPr>
      <w:rFonts w:ascii="Segoe UI" w:eastAsiaTheme="minorEastAsia" w:hAnsi="Segoe UI" w:cs="Segoe UI"/>
      <w:color w:val="FFFFFF" w:themeColor="background1"/>
    </w:rPr>
  </w:style>
  <w:style w:type="paragraph" w:styleId="Paragraphedeliste">
    <w:name w:val="List Paragraph"/>
    <w:basedOn w:val="Normal"/>
    <w:uiPriority w:val="34"/>
    <w:unhideWhenUsed/>
    <w:qFormat/>
    <w:rsid w:val="001C7B33"/>
    <w:pPr>
      <w:ind w:left="720"/>
      <w:contextualSpacing/>
    </w:pPr>
  </w:style>
  <w:style w:type="character" w:styleId="Lienhypertexte">
    <w:name w:val="Hyperlink"/>
    <w:uiPriority w:val="99"/>
    <w:unhideWhenUsed/>
    <w:rsid w:val="00F05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0306">
      <w:bodyDiv w:val="1"/>
      <w:marLeft w:val="0"/>
      <w:marRight w:val="0"/>
      <w:marTop w:val="0"/>
      <w:marBottom w:val="0"/>
      <w:divBdr>
        <w:top w:val="none" w:sz="0" w:space="0" w:color="auto"/>
        <w:left w:val="none" w:sz="0" w:space="0" w:color="auto"/>
        <w:bottom w:val="none" w:sz="0" w:space="0" w:color="auto"/>
        <w:right w:val="none" w:sz="0" w:space="0" w:color="auto"/>
      </w:divBdr>
    </w:div>
    <w:div w:id="651912384">
      <w:bodyDiv w:val="1"/>
      <w:marLeft w:val="0"/>
      <w:marRight w:val="0"/>
      <w:marTop w:val="0"/>
      <w:marBottom w:val="0"/>
      <w:divBdr>
        <w:top w:val="none" w:sz="0" w:space="0" w:color="auto"/>
        <w:left w:val="none" w:sz="0" w:space="0" w:color="auto"/>
        <w:bottom w:val="none" w:sz="0" w:space="0" w:color="auto"/>
        <w:right w:val="none" w:sz="0" w:space="0" w:color="auto"/>
      </w:divBdr>
    </w:div>
    <w:div w:id="1098716582">
      <w:bodyDiv w:val="1"/>
      <w:marLeft w:val="0"/>
      <w:marRight w:val="0"/>
      <w:marTop w:val="0"/>
      <w:marBottom w:val="0"/>
      <w:divBdr>
        <w:top w:val="none" w:sz="0" w:space="0" w:color="auto"/>
        <w:left w:val="none" w:sz="0" w:space="0" w:color="auto"/>
        <w:bottom w:val="none" w:sz="0" w:space="0" w:color="auto"/>
        <w:right w:val="none" w:sz="0" w:space="0" w:color="auto"/>
      </w:divBdr>
    </w:div>
    <w:div w:id="14768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LET\AppData\Local\Temp\tf1639279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7EC03DC6CA458988583CCD4C2C98B7"/>
        <w:category>
          <w:name w:val="Général"/>
          <w:gallery w:val="placeholder"/>
        </w:category>
        <w:types>
          <w:type w:val="bbPlcHdr"/>
        </w:types>
        <w:behaviors>
          <w:behavior w:val="content"/>
        </w:behaviors>
        <w:guid w:val="{CD733754-A6ED-4E93-BE14-7E5BE456D2E8}"/>
      </w:docPartPr>
      <w:docPartBody>
        <w:p w:rsidR="008E1271" w:rsidRDefault="00DA0EA2" w:rsidP="00DA0EA2">
          <w:pPr>
            <w:pStyle w:val="057EC03DC6CA458988583CCD4C2C98B7"/>
          </w:pPr>
          <w:r w:rsidRPr="001A1AF6">
            <w:rPr>
              <w:rStyle w:val="Textedelespacerserv"/>
            </w:rPr>
            <w:t>Cliquez ou appuyez ici pour entrer du texte.</w:t>
          </w:r>
        </w:p>
      </w:docPartBody>
    </w:docPart>
    <w:docPart>
      <w:docPartPr>
        <w:name w:val="717CD7ED94C341A7913AA85126F9B13C"/>
        <w:category>
          <w:name w:val="Général"/>
          <w:gallery w:val="placeholder"/>
        </w:category>
        <w:types>
          <w:type w:val="bbPlcHdr"/>
        </w:types>
        <w:behaviors>
          <w:behavior w:val="content"/>
        </w:behaviors>
        <w:guid w:val="{976B7220-3EA5-4392-9C14-4E99400EA315}"/>
      </w:docPartPr>
      <w:docPartBody>
        <w:p w:rsidR="008E1271" w:rsidRDefault="00DA0EA2" w:rsidP="00DA0EA2">
          <w:pPr>
            <w:pStyle w:val="717CD7ED94C341A7913AA85126F9B13C"/>
          </w:pPr>
          <w:r w:rsidRPr="001A1AF6">
            <w:rPr>
              <w:rStyle w:val="Textedelespacerserv"/>
            </w:rPr>
            <w:t>Cliquez ou appuyez ici pour entrer du texte.</w:t>
          </w:r>
        </w:p>
      </w:docPartBody>
    </w:docPart>
    <w:docPart>
      <w:docPartPr>
        <w:name w:val="3A6A9DA0F5144C8CA6E3562998F70A31"/>
        <w:category>
          <w:name w:val="Général"/>
          <w:gallery w:val="placeholder"/>
        </w:category>
        <w:types>
          <w:type w:val="bbPlcHdr"/>
        </w:types>
        <w:behaviors>
          <w:behavior w:val="content"/>
        </w:behaviors>
        <w:guid w:val="{C3FA4BEB-046E-4008-9D82-23B8F83BA3AD}"/>
      </w:docPartPr>
      <w:docPartBody>
        <w:p w:rsidR="008E1271" w:rsidRDefault="00DA0EA2" w:rsidP="00DA0EA2">
          <w:pPr>
            <w:pStyle w:val="3A6A9DA0F5144C8CA6E3562998F70A31"/>
          </w:pPr>
          <w:r w:rsidRPr="001A1AF6">
            <w:rPr>
              <w:rStyle w:val="Textedelespacerserv"/>
            </w:rPr>
            <w:t>Cliquez ou appuyez ici pour entrer du texte.</w:t>
          </w:r>
        </w:p>
      </w:docPartBody>
    </w:docPart>
    <w:docPart>
      <w:docPartPr>
        <w:name w:val="117DB1B025964C268823F489B08A43DE"/>
        <w:category>
          <w:name w:val="Général"/>
          <w:gallery w:val="placeholder"/>
        </w:category>
        <w:types>
          <w:type w:val="bbPlcHdr"/>
        </w:types>
        <w:behaviors>
          <w:behavior w:val="content"/>
        </w:behaviors>
        <w:guid w:val="{6823A8C1-A637-41F9-82C1-139305427874}"/>
      </w:docPartPr>
      <w:docPartBody>
        <w:p w:rsidR="008E1271" w:rsidRDefault="00DA0EA2" w:rsidP="00DA0EA2">
          <w:pPr>
            <w:pStyle w:val="117DB1B025964C268823F489B08A43DE"/>
          </w:pPr>
          <w:r w:rsidRPr="001A1AF6">
            <w:rPr>
              <w:rStyle w:val="Textedelespacerserv"/>
            </w:rPr>
            <w:t>Cliquez ou appuyez ici pour entrer du texte.</w:t>
          </w:r>
        </w:p>
      </w:docPartBody>
    </w:docPart>
    <w:docPart>
      <w:docPartPr>
        <w:name w:val="127F3B35D2EE435291BAF925E8076AA5"/>
        <w:category>
          <w:name w:val="Général"/>
          <w:gallery w:val="placeholder"/>
        </w:category>
        <w:types>
          <w:type w:val="bbPlcHdr"/>
        </w:types>
        <w:behaviors>
          <w:behavior w:val="content"/>
        </w:behaviors>
        <w:guid w:val="{A87811FE-26FD-4F46-B12B-1820289E8AED}"/>
      </w:docPartPr>
      <w:docPartBody>
        <w:p w:rsidR="008E1271" w:rsidRDefault="00DA0EA2" w:rsidP="00DA0EA2">
          <w:pPr>
            <w:pStyle w:val="127F3B35D2EE435291BAF925E8076AA5"/>
          </w:pPr>
          <w:r w:rsidRPr="001A1AF6">
            <w:rPr>
              <w:rStyle w:val="Textedelespacerserv"/>
            </w:rPr>
            <w:t>Cliquez ou appuyez ici pour entrer du texte.</w:t>
          </w:r>
        </w:p>
      </w:docPartBody>
    </w:docPart>
    <w:docPart>
      <w:docPartPr>
        <w:name w:val="9C42BFC901864272966C0AB94DDE7DCF"/>
        <w:category>
          <w:name w:val="Général"/>
          <w:gallery w:val="placeholder"/>
        </w:category>
        <w:types>
          <w:type w:val="bbPlcHdr"/>
        </w:types>
        <w:behaviors>
          <w:behavior w:val="content"/>
        </w:behaviors>
        <w:guid w:val="{1AB54EB4-52EE-4665-A6DD-01F82D769FBC}"/>
      </w:docPartPr>
      <w:docPartBody>
        <w:p w:rsidR="008E1271" w:rsidRDefault="00DA0EA2" w:rsidP="00DA0EA2">
          <w:pPr>
            <w:pStyle w:val="9C42BFC901864272966C0AB94DDE7DCF"/>
          </w:pPr>
          <w:r w:rsidRPr="001A1AF6">
            <w:rPr>
              <w:rStyle w:val="Textedelespacerserv"/>
            </w:rPr>
            <w:t>Cliquez ou appuyez ici pour entrer du texte.</w:t>
          </w:r>
        </w:p>
      </w:docPartBody>
    </w:docPart>
    <w:docPart>
      <w:docPartPr>
        <w:name w:val="E10104565BFB4FF7AAB08DF6EDA3D8FD"/>
        <w:category>
          <w:name w:val="Général"/>
          <w:gallery w:val="placeholder"/>
        </w:category>
        <w:types>
          <w:type w:val="bbPlcHdr"/>
        </w:types>
        <w:behaviors>
          <w:behavior w:val="content"/>
        </w:behaviors>
        <w:guid w:val="{FF3D18EA-7D56-4755-8A14-5620DF4D8A8A}"/>
      </w:docPartPr>
      <w:docPartBody>
        <w:p w:rsidR="008E1271" w:rsidRDefault="00DA0EA2" w:rsidP="00DA0EA2">
          <w:pPr>
            <w:pStyle w:val="E10104565BFB4FF7AAB08DF6EDA3D8FD"/>
          </w:pPr>
          <w:r w:rsidRPr="001A1AF6">
            <w:rPr>
              <w:rStyle w:val="Textedelespacerserv"/>
            </w:rPr>
            <w:t>Cliquez ou appuyez ici pour entrer du texte.</w:t>
          </w:r>
        </w:p>
      </w:docPartBody>
    </w:docPart>
    <w:docPart>
      <w:docPartPr>
        <w:name w:val="EE0C1BCB73CA4D78B5F432723E0407D1"/>
        <w:category>
          <w:name w:val="Général"/>
          <w:gallery w:val="placeholder"/>
        </w:category>
        <w:types>
          <w:type w:val="bbPlcHdr"/>
        </w:types>
        <w:behaviors>
          <w:behavior w:val="content"/>
        </w:behaviors>
        <w:guid w:val="{6FC27EBB-C63E-4695-9D96-BC330AD11AD1}"/>
      </w:docPartPr>
      <w:docPartBody>
        <w:p w:rsidR="008E1271" w:rsidRDefault="00DA0EA2" w:rsidP="00DA0EA2">
          <w:pPr>
            <w:pStyle w:val="EE0C1BCB73CA4D78B5F432723E0407D1"/>
          </w:pPr>
          <w:r w:rsidRPr="001A1AF6">
            <w:rPr>
              <w:rStyle w:val="Textedelespacerserv"/>
            </w:rPr>
            <w:t>Cliquez ou appuyez ici pour entrer du texte.</w:t>
          </w:r>
        </w:p>
      </w:docPartBody>
    </w:docPart>
    <w:docPart>
      <w:docPartPr>
        <w:name w:val="8798FC2AE1E040818297CD439EA4C54B"/>
        <w:category>
          <w:name w:val="Général"/>
          <w:gallery w:val="placeholder"/>
        </w:category>
        <w:types>
          <w:type w:val="bbPlcHdr"/>
        </w:types>
        <w:behaviors>
          <w:behavior w:val="content"/>
        </w:behaviors>
        <w:guid w:val="{BE7818C8-D2B5-4EEE-8923-00264D8DEC47}"/>
      </w:docPartPr>
      <w:docPartBody>
        <w:p w:rsidR="008E1271" w:rsidRDefault="00DA0EA2" w:rsidP="00DA0EA2">
          <w:pPr>
            <w:pStyle w:val="8798FC2AE1E040818297CD439EA4C54B"/>
          </w:pPr>
          <w:r w:rsidRPr="001A1AF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26"/>
    <w:rsid w:val="008126C3"/>
    <w:rsid w:val="008E1271"/>
    <w:rsid w:val="00BB5826"/>
    <w:rsid w:val="00CF58B8"/>
    <w:rsid w:val="00DA0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B49490158824630AFB75C8F40FE10A3">
    <w:name w:val="8B49490158824630AFB75C8F40FE10A3"/>
  </w:style>
  <w:style w:type="paragraph" w:customStyle="1" w:styleId="FF41534B2386471B9DF024F9C57A35E9">
    <w:name w:val="FF41534B2386471B9DF024F9C57A35E9"/>
  </w:style>
  <w:style w:type="paragraph" w:customStyle="1" w:styleId="49290902A56C481B838F63F850DF0473">
    <w:name w:val="49290902A56C481B838F63F850DF0473"/>
  </w:style>
  <w:style w:type="paragraph" w:customStyle="1" w:styleId="BD391D295C894F2BA9FB903ABE1D7AD5">
    <w:name w:val="BD391D295C894F2BA9FB903ABE1D7AD5"/>
  </w:style>
  <w:style w:type="paragraph" w:customStyle="1" w:styleId="D59712927D644E3FAB67986FB857231F">
    <w:name w:val="D59712927D644E3FAB67986FB857231F"/>
  </w:style>
  <w:style w:type="paragraph" w:customStyle="1" w:styleId="1066E447A58B4B64A48E7C4D9B436FE0">
    <w:name w:val="1066E447A58B4B64A48E7C4D9B436FE0"/>
  </w:style>
  <w:style w:type="character" w:styleId="Textedelespacerserv">
    <w:name w:val="Placeholder Text"/>
    <w:basedOn w:val="Policepardfaut"/>
    <w:uiPriority w:val="99"/>
    <w:semiHidden/>
    <w:rsid w:val="00DA0EA2"/>
    <w:rPr>
      <w:color w:val="808080"/>
    </w:rPr>
  </w:style>
  <w:style w:type="paragraph" w:customStyle="1" w:styleId="7F065A5C1A4842A28CD048ADCD76F44F">
    <w:name w:val="7F065A5C1A4842A28CD048ADCD76F44F"/>
    <w:rsid w:val="00BB5826"/>
  </w:style>
  <w:style w:type="paragraph" w:customStyle="1" w:styleId="F637D7C29ECC4A78B9D403C2D37436F4">
    <w:name w:val="F637D7C29ECC4A78B9D403C2D37436F4"/>
    <w:rsid w:val="00DA0EA2"/>
  </w:style>
  <w:style w:type="paragraph" w:customStyle="1" w:styleId="E5E3B25E42CA45869E26C6EB14319CCE">
    <w:name w:val="E5E3B25E42CA45869E26C6EB14319CCE"/>
    <w:rsid w:val="00DA0EA2"/>
  </w:style>
  <w:style w:type="paragraph" w:customStyle="1" w:styleId="620E589C029C43AEAB3E7F302B6CB5AB">
    <w:name w:val="620E589C029C43AEAB3E7F302B6CB5AB"/>
    <w:rsid w:val="00DA0EA2"/>
  </w:style>
  <w:style w:type="paragraph" w:customStyle="1" w:styleId="5C223B992B704BAC8EE3A270AE41BA53">
    <w:name w:val="5C223B992B704BAC8EE3A270AE41BA53"/>
    <w:rsid w:val="00DA0EA2"/>
  </w:style>
  <w:style w:type="paragraph" w:customStyle="1" w:styleId="0598B515FCCB4CECB75A7C06DBC396C1">
    <w:name w:val="0598B515FCCB4CECB75A7C06DBC396C1"/>
    <w:rsid w:val="00DA0EA2"/>
  </w:style>
  <w:style w:type="paragraph" w:customStyle="1" w:styleId="B41685285C7F48DFB7F7B5BB2EB5AD76">
    <w:name w:val="B41685285C7F48DFB7F7B5BB2EB5AD76"/>
    <w:rsid w:val="00DA0EA2"/>
  </w:style>
  <w:style w:type="paragraph" w:customStyle="1" w:styleId="30F3CA32AB8D4107A94B9C173D362ED1">
    <w:name w:val="30F3CA32AB8D4107A94B9C173D362ED1"/>
    <w:rsid w:val="00DA0EA2"/>
  </w:style>
  <w:style w:type="paragraph" w:customStyle="1" w:styleId="C6EBBFE57BD347F2ACAE309FC09861FB">
    <w:name w:val="C6EBBFE57BD347F2ACAE309FC09861FB"/>
    <w:rsid w:val="00DA0EA2"/>
  </w:style>
  <w:style w:type="paragraph" w:customStyle="1" w:styleId="573CEB5F7C0944A58AA350DDA6B84656">
    <w:name w:val="573CEB5F7C0944A58AA350DDA6B84656"/>
    <w:rsid w:val="00DA0EA2"/>
  </w:style>
  <w:style w:type="paragraph" w:customStyle="1" w:styleId="21A0BE6DB32740A7894367BB409378E8">
    <w:name w:val="21A0BE6DB32740A7894367BB409378E8"/>
    <w:rsid w:val="00DA0EA2"/>
  </w:style>
  <w:style w:type="paragraph" w:customStyle="1" w:styleId="6E665AC8BA4B46A59E83F06ACE972B09">
    <w:name w:val="6E665AC8BA4B46A59E83F06ACE972B09"/>
    <w:rsid w:val="00DA0EA2"/>
  </w:style>
  <w:style w:type="paragraph" w:customStyle="1" w:styleId="057EC03DC6CA458988583CCD4C2C98B7">
    <w:name w:val="057EC03DC6CA458988583CCD4C2C98B7"/>
    <w:rsid w:val="00DA0EA2"/>
  </w:style>
  <w:style w:type="paragraph" w:customStyle="1" w:styleId="717CD7ED94C341A7913AA85126F9B13C">
    <w:name w:val="717CD7ED94C341A7913AA85126F9B13C"/>
    <w:rsid w:val="00DA0EA2"/>
  </w:style>
  <w:style w:type="paragraph" w:customStyle="1" w:styleId="3A6A9DA0F5144C8CA6E3562998F70A31">
    <w:name w:val="3A6A9DA0F5144C8CA6E3562998F70A31"/>
    <w:rsid w:val="00DA0EA2"/>
  </w:style>
  <w:style w:type="paragraph" w:customStyle="1" w:styleId="117DB1B025964C268823F489B08A43DE">
    <w:name w:val="117DB1B025964C268823F489B08A43DE"/>
    <w:rsid w:val="00DA0EA2"/>
  </w:style>
  <w:style w:type="paragraph" w:customStyle="1" w:styleId="127F3B35D2EE435291BAF925E8076AA5">
    <w:name w:val="127F3B35D2EE435291BAF925E8076AA5"/>
    <w:rsid w:val="00DA0EA2"/>
  </w:style>
  <w:style w:type="paragraph" w:customStyle="1" w:styleId="9C42BFC901864272966C0AB94DDE7DCF">
    <w:name w:val="9C42BFC901864272966C0AB94DDE7DCF"/>
    <w:rsid w:val="00DA0EA2"/>
  </w:style>
  <w:style w:type="paragraph" w:customStyle="1" w:styleId="E10104565BFB4FF7AAB08DF6EDA3D8FD">
    <w:name w:val="E10104565BFB4FF7AAB08DF6EDA3D8FD"/>
    <w:rsid w:val="00DA0EA2"/>
  </w:style>
  <w:style w:type="paragraph" w:customStyle="1" w:styleId="EE0C1BCB73CA4D78B5F432723E0407D1">
    <w:name w:val="EE0C1BCB73CA4D78B5F432723E0407D1"/>
    <w:rsid w:val="00DA0EA2"/>
  </w:style>
  <w:style w:type="paragraph" w:customStyle="1" w:styleId="8798FC2AE1E040818297CD439EA4C54B">
    <w:name w:val="8798FC2AE1E040818297CD439EA4C54B"/>
    <w:rsid w:val="00DA0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tf16392796</Template>
  <TotalTime>18</TotalTime>
  <Pages>6</Pages>
  <Words>508</Words>
  <Characters>2798</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MILLET Emmanuelle</dc:creator>
  <cp:keywords/>
  <dc:description/>
  <cp:lastModifiedBy>STEFIC Wilfried</cp:lastModifiedBy>
  <cp:revision>9</cp:revision>
  <dcterms:created xsi:type="dcterms:W3CDTF">2020-04-06T12:38:00Z</dcterms:created>
  <dcterms:modified xsi:type="dcterms:W3CDTF">2020-04-09T09:12:00Z</dcterms:modified>
</cp:coreProperties>
</file>